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31F19451" w:rsidR="00063769" w:rsidRPr="007B2F36" w:rsidRDefault="007B2F36" w:rsidP="00CA473F">
      <w:pPr>
        <w:pStyle w:val="afff4"/>
        <w:overflowPunct w:val="0"/>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第1131700045號</w:t>
      </w:r>
    </w:p>
    <w:p w14:paraId="6F3628DA" w14:textId="0112B52C" w:rsidR="00511E3B" w:rsidRPr="001867EF" w:rsidRDefault="005A5973" w:rsidP="00CA473F">
      <w:pPr>
        <w:pStyle w:val="affff0"/>
        <w:overflowPunct w:val="0"/>
        <w:ind w:firstLine="640"/>
      </w:pPr>
      <w:r w:rsidRPr="001867EF">
        <w:rPr>
          <w:rFonts w:hint="eastAsia"/>
        </w:rPr>
        <w:t>訴願人</w:t>
      </w:r>
      <w:r w:rsidR="00531082">
        <w:rPr>
          <w:rFonts w:hint="eastAsia"/>
          <w:kern w:val="0"/>
        </w:rPr>
        <w:t>因111年公務人員特種考試地方政府公務人員考試三等考試商業行政類科錄取人員實務訓練事件，不服公務人員保障暨培訓委員會</w:t>
      </w:r>
      <w:r w:rsidR="00531082">
        <w:rPr>
          <w:rFonts w:ascii="Times New Roman" w:hAnsi="Times New Roman"/>
          <w:color w:val="222222"/>
          <w:spacing w:val="10"/>
          <w:shd w:val="clear" w:color="auto" w:fill="FFFFFF"/>
        </w:rPr>
        <w:t>112</w:t>
      </w:r>
      <w:r w:rsidR="00531082">
        <w:rPr>
          <w:rFonts w:ascii="Times New Roman" w:hAnsi="Times New Roman"/>
          <w:color w:val="222222"/>
          <w:spacing w:val="10"/>
          <w:shd w:val="clear" w:color="auto" w:fill="FFFFFF"/>
        </w:rPr>
        <w:t>年</w:t>
      </w:r>
      <w:r w:rsidR="00531082">
        <w:rPr>
          <w:rFonts w:ascii="Times New Roman" w:hAnsi="Times New Roman"/>
          <w:color w:val="222222"/>
          <w:spacing w:val="10"/>
          <w:shd w:val="clear" w:color="auto" w:fill="FFFFFF"/>
        </w:rPr>
        <w:t>10</w:t>
      </w:r>
      <w:r w:rsidR="00531082">
        <w:rPr>
          <w:rFonts w:ascii="Times New Roman" w:hAnsi="Times New Roman"/>
          <w:color w:val="222222"/>
          <w:spacing w:val="10"/>
          <w:shd w:val="clear" w:color="auto" w:fill="FFFFFF"/>
        </w:rPr>
        <w:t>月</w:t>
      </w:r>
      <w:r w:rsidR="00531082">
        <w:rPr>
          <w:rFonts w:ascii="Times New Roman" w:hAnsi="Times New Roman"/>
          <w:color w:val="222222"/>
          <w:spacing w:val="10"/>
          <w:shd w:val="clear" w:color="auto" w:fill="FFFFFF"/>
        </w:rPr>
        <w:t>16</w:t>
      </w:r>
      <w:r w:rsidR="00531082">
        <w:rPr>
          <w:rFonts w:ascii="Times New Roman" w:hAnsi="Times New Roman"/>
          <w:color w:val="222222"/>
          <w:spacing w:val="10"/>
          <w:shd w:val="clear" w:color="auto" w:fill="FFFFFF"/>
        </w:rPr>
        <w:t>日</w:t>
      </w:r>
      <w:proofErr w:type="gramStart"/>
      <w:r w:rsidR="00531082">
        <w:rPr>
          <w:rFonts w:ascii="Times New Roman" w:hAnsi="Times New Roman"/>
          <w:color w:val="222222"/>
          <w:spacing w:val="10"/>
          <w:shd w:val="clear" w:color="auto" w:fill="FFFFFF"/>
        </w:rPr>
        <w:t>公評字第</w:t>
      </w:r>
      <w:r w:rsidR="00531082">
        <w:rPr>
          <w:rFonts w:ascii="Times New Roman" w:hAnsi="Times New Roman"/>
          <w:color w:val="222222"/>
          <w:spacing w:val="10"/>
          <w:shd w:val="clear" w:color="auto" w:fill="FFFFFF"/>
        </w:rPr>
        <w:t>1122260263</w:t>
      </w:r>
      <w:r w:rsidR="00531082">
        <w:rPr>
          <w:rFonts w:ascii="Times New Roman" w:hAnsi="Times New Roman"/>
          <w:color w:val="222222"/>
          <w:spacing w:val="10"/>
          <w:shd w:val="clear" w:color="auto" w:fill="FFFFFF"/>
        </w:rPr>
        <w:t>號</w:t>
      </w:r>
      <w:proofErr w:type="gramEnd"/>
      <w:r w:rsidR="00531082">
        <w:rPr>
          <w:rFonts w:hint="eastAsia"/>
          <w:kern w:val="0"/>
        </w:rPr>
        <w:t>函所為廢止受訓資格之處分</w:t>
      </w:r>
      <w:r w:rsidRPr="001867EF">
        <w:rPr>
          <w:rFonts w:hint="eastAsia"/>
        </w:rPr>
        <w:t>，提起訴願，本院決定如下：</w:t>
      </w:r>
    </w:p>
    <w:p w14:paraId="33D4AC5C" w14:textId="6359C668" w:rsidR="00E02D5D" w:rsidRPr="00BE1F48" w:rsidRDefault="00E02D5D" w:rsidP="00CA473F">
      <w:pPr>
        <w:pStyle w:val="affff2"/>
        <w:overflowPunct w:val="0"/>
      </w:pPr>
      <w:r w:rsidRPr="00BE1F48">
        <w:t>主文</w:t>
      </w:r>
    </w:p>
    <w:p w14:paraId="00E51CCB" w14:textId="56741499" w:rsidR="00E02D5D" w:rsidRPr="003F3C58" w:rsidRDefault="00C942DF" w:rsidP="00CA473F">
      <w:pPr>
        <w:pStyle w:val="afffff7"/>
        <w:overflowPunct w:val="0"/>
      </w:pPr>
      <w:r w:rsidRPr="003F3C58">
        <w:t>訴願駁回。</w:t>
      </w:r>
    </w:p>
    <w:p w14:paraId="094ADF98" w14:textId="77777777" w:rsidR="008666D7" w:rsidRDefault="005A5973" w:rsidP="00CA473F">
      <w:pPr>
        <w:pStyle w:val="afffffd"/>
        <w:overflowPunct w:val="0"/>
      </w:pPr>
      <w:r>
        <w:rPr>
          <w:rFonts w:hint="eastAsia"/>
        </w:rPr>
        <w:t>事實</w:t>
      </w:r>
    </w:p>
    <w:p w14:paraId="5E596F6F" w14:textId="68D61FAD" w:rsidR="00A13749" w:rsidRPr="00A13749" w:rsidRDefault="005A5973" w:rsidP="001131E2">
      <w:pPr>
        <w:pStyle w:val="afffff2"/>
        <w:overflowPunct w:val="0"/>
        <w:ind w:firstLineChars="220" w:firstLine="704"/>
      </w:pPr>
      <w:proofErr w:type="gramStart"/>
      <w:r w:rsidRPr="005E51E1">
        <w:rPr>
          <w:rFonts w:hint="eastAsia"/>
          <w:color w:val="auto"/>
        </w:rPr>
        <w:t>緣訴願</w:t>
      </w:r>
      <w:proofErr w:type="gramEnd"/>
      <w:r w:rsidRPr="005E51E1">
        <w:rPr>
          <w:rFonts w:hint="eastAsia"/>
          <w:color w:val="auto"/>
        </w:rPr>
        <w:t>人應</w:t>
      </w:r>
      <w:r w:rsidR="00CA473F" w:rsidRPr="005E51E1">
        <w:rPr>
          <w:rFonts w:hint="eastAsia"/>
          <w:color w:val="auto"/>
          <w:kern w:val="0"/>
        </w:rPr>
        <w:t>111年公務人員特種考試地方政府公務人員考試三等考試商業行政類科</w:t>
      </w:r>
      <w:r w:rsidRPr="005E51E1">
        <w:rPr>
          <w:rFonts w:hint="eastAsia"/>
          <w:color w:val="auto"/>
        </w:rPr>
        <w:t>錄取，經分配</w:t>
      </w:r>
      <w:r w:rsidR="00CA473F" w:rsidRPr="005E51E1">
        <w:rPr>
          <w:rFonts w:hint="eastAsia"/>
          <w:color w:val="auto"/>
        </w:rPr>
        <w:t>臺北</w:t>
      </w:r>
      <w:r w:rsidRPr="005E51E1">
        <w:rPr>
          <w:rFonts w:hint="eastAsia"/>
          <w:color w:val="auto"/>
        </w:rPr>
        <w:t>市</w:t>
      </w:r>
      <w:r w:rsidR="00CA473F" w:rsidRPr="005E51E1">
        <w:rPr>
          <w:rFonts w:hint="eastAsia"/>
          <w:color w:val="auto"/>
        </w:rPr>
        <w:t>商業處</w:t>
      </w:r>
      <w:r w:rsidR="009879E2" w:rsidRPr="005E51E1">
        <w:rPr>
          <w:rFonts w:hint="eastAsia"/>
          <w:color w:val="auto"/>
        </w:rPr>
        <w:t>（以下簡稱北商處）</w:t>
      </w:r>
      <w:r w:rsidRPr="005E51E1">
        <w:rPr>
          <w:rFonts w:hint="eastAsia"/>
          <w:color w:val="auto"/>
        </w:rPr>
        <w:t>接受實務訓練，訓練期間自</w:t>
      </w:r>
      <w:r w:rsidR="00595D29" w:rsidRPr="005E51E1">
        <w:rPr>
          <w:rFonts w:hint="eastAsia"/>
          <w:color w:val="auto"/>
        </w:rPr>
        <w:t>112</w:t>
      </w:r>
      <w:r w:rsidRPr="005E51E1">
        <w:rPr>
          <w:rFonts w:hint="eastAsia"/>
          <w:color w:val="auto"/>
        </w:rPr>
        <w:t>年</w:t>
      </w:r>
      <w:r w:rsidR="00595D29" w:rsidRPr="005E51E1">
        <w:rPr>
          <w:rFonts w:hint="eastAsia"/>
          <w:color w:val="auto"/>
        </w:rPr>
        <w:t>4</w:t>
      </w:r>
      <w:r w:rsidRPr="005E51E1">
        <w:rPr>
          <w:rFonts w:hint="eastAsia"/>
          <w:color w:val="auto"/>
        </w:rPr>
        <w:t>月</w:t>
      </w:r>
      <w:r w:rsidR="00595D29" w:rsidRPr="005E51E1">
        <w:rPr>
          <w:rFonts w:hint="eastAsia"/>
          <w:color w:val="auto"/>
        </w:rPr>
        <w:t>12</w:t>
      </w:r>
      <w:r w:rsidRPr="005E51E1">
        <w:rPr>
          <w:rFonts w:hint="eastAsia"/>
          <w:color w:val="auto"/>
        </w:rPr>
        <w:t>日起至</w:t>
      </w:r>
      <w:r w:rsidR="00595D29" w:rsidRPr="005E51E1">
        <w:rPr>
          <w:rFonts w:hint="eastAsia"/>
          <w:color w:val="auto"/>
        </w:rPr>
        <w:t>同</w:t>
      </w:r>
      <w:r w:rsidRPr="005E51E1">
        <w:rPr>
          <w:rFonts w:hint="eastAsia"/>
          <w:color w:val="auto"/>
        </w:rPr>
        <w:t>年</w:t>
      </w:r>
      <w:r w:rsidR="00595D29" w:rsidRPr="005E51E1">
        <w:rPr>
          <w:rFonts w:hint="eastAsia"/>
          <w:color w:val="auto"/>
        </w:rPr>
        <w:t>8</w:t>
      </w:r>
      <w:r w:rsidRPr="005E51E1">
        <w:rPr>
          <w:rFonts w:hint="eastAsia"/>
          <w:color w:val="auto"/>
        </w:rPr>
        <w:t>月</w:t>
      </w:r>
      <w:r w:rsidR="00595D29" w:rsidRPr="005E51E1">
        <w:rPr>
          <w:rFonts w:hint="eastAsia"/>
          <w:color w:val="auto"/>
        </w:rPr>
        <w:t>11</w:t>
      </w:r>
      <w:r w:rsidRPr="005E51E1">
        <w:rPr>
          <w:rFonts w:hint="eastAsia"/>
          <w:color w:val="auto"/>
        </w:rPr>
        <w:t>日止，因實務訓練成績經</w:t>
      </w:r>
      <w:r w:rsidR="00595D29" w:rsidRPr="005E51E1">
        <w:rPr>
          <w:rFonts w:hint="eastAsia"/>
          <w:color w:val="auto"/>
        </w:rPr>
        <w:t>北商處</w:t>
      </w:r>
      <w:r w:rsidRPr="005E51E1">
        <w:rPr>
          <w:rFonts w:hint="eastAsia"/>
          <w:color w:val="auto"/>
        </w:rPr>
        <w:t>評定為</w:t>
      </w:r>
      <w:r w:rsidR="00595D29" w:rsidRPr="005E51E1">
        <w:rPr>
          <w:rFonts w:hint="eastAsia"/>
          <w:color w:val="auto"/>
        </w:rPr>
        <w:t>50</w:t>
      </w:r>
      <w:r w:rsidRPr="005E51E1">
        <w:rPr>
          <w:rFonts w:hint="eastAsia"/>
          <w:color w:val="auto"/>
        </w:rPr>
        <w:t>分</w:t>
      </w:r>
      <w:r w:rsidR="00486D2F" w:rsidRPr="005E51E1">
        <w:rPr>
          <w:rFonts w:hint="eastAsia"/>
          <w:color w:val="auto"/>
        </w:rPr>
        <w:t>，未達及格標準60分，</w:t>
      </w:r>
      <w:r w:rsidRPr="005E51E1">
        <w:rPr>
          <w:rFonts w:hint="eastAsia"/>
          <w:color w:val="auto"/>
        </w:rPr>
        <w:t>經</w:t>
      </w:r>
      <w:proofErr w:type="gramStart"/>
      <w:r w:rsidR="001131E2" w:rsidRPr="005E51E1">
        <w:rPr>
          <w:rFonts w:hint="eastAsia"/>
          <w:color w:val="auto"/>
        </w:rPr>
        <w:t>該</w:t>
      </w:r>
      <w:r w:rsidR="00595D29" w:rsidRPr="005E51E1">
        <w:rPr>
          <w:rFonts w:hint="eastAsia"/>
          <w:color w:val="auto"/>
        </w:rPr>
        <w:t>處</w:t>
      </w:r>
      <w:r w:rsidRPr="005E51E1">
        <w:rPr>
          <w:rFonts w:hint="eastAsia"/>
          <w:color w:val="auto"/>
        </w:rPr>
        <w:t>報送</w:t>
      </w:r>
      <w:proofErr w:type="gramEnd"/>
      <w:r w:rsidRPr="005E51E1">
        <w:rPr>
          <w:rFonts w:hint="eastAsia"/>
          <w:color w:val="auto"/>
        </w:rPr>
        <w:t>公務人員保障暨培訓委員會（以下簡稱保訓會）</w:t>
      </w:r>
      <w:r w:rsidR="00661D50" w:rsidRPr="005E51E1">
        <w:rPr>
          <w:rFonts w:hint="eastAsia"/>
          <w:color w:val="auto"/>
        </w:rPr>
        <w:t>以</w:t>
      </w:r>
      <w:r w:rsidRPr="005E51E1">
        <w:rPr>
          <w:rFonts w:hint="eastAsia"/>
          <w:color w:val="auto"/>
        </w:rPr>
        <w:t>112年10月16日</w:t>
      </w:r>
      <w:proofErr w:type="gramStart"/>
      <w:r w:rsidRPr="005E51E1">
        <w:rPr>
          <w:rFonts w:hint="eastAsia"/>
          <w:color w:val="auto"/>
        </w:rPr>
        <w:t>公評字第1122260263號</w:t>
      </w:r>
      <w:proofErr w:type="gramEnd"/>
      <w:r w:rsidRPr="005E51E1">
        <w:rPr>
          <w:rFonts w:hint="eastAsia"/>
          <w:color w:val="auto"/>
        </w:rPr>
        <w:t>函為廢止受訓資格之處分</w:t>
      </w:r>
      <w:r w:rsidR="000532CB" w:rsidRPr="005E51E1">
        <w:rPr>
          <w:rFonts w:hint="eastAsia"/>
          <w:color w:val="auto"/>
        </w:rPr>
        <w:t>（以下簡稱原處分）</w:t>
      </w:r>
      <w:r w:rsidRPr="005E51E1">
        <w:rPr>
          <w:rFonts w:hint="eastAsia"/>
          <w:color w:val="auto"/>
        </w:rPr>
        <w:t>。訴願人不服，陳稱</w:t>
      </w:r>
      <w:r w:rsidR="00065318" w:rsidRPr="005E51E1">
        <w:rPr>
          <w:rFonts w:hint="eastAsia"/>
          <w:color w:val="auto"/>
        </w:rPr>
        <w:t>北商處</w:t>
      </w:r>
      <w:r w:rsidR="001B08E0" w:rsidRPr="005E51E1">
        <w:rPr>
          <w:rFonts w:hint="eastAsia"/>
          <w:color w:val="auto"/>
        </w:rPr>
        <w:t>於實務訓練期間未指派專責人員或實施相關輔導、對訴願人所</w:t>
      </w:r>
      <w:r w:rsidR="001131E2" w:rsidRPr="005E51E1">
        <w:rPr>
          <w:rFonts w:hint="eastAsia"/>
          <w:color w:val="auto"/>
        </w:rPr>
        <w:t>分</w:t>
      </w:r>
      <w:r w:rsidR="001B08E0" w:rsidRPr="005E51E1">
        <w:rPr>
          <w:rFonts w:hint="eastAsia"/>
          <w:color w:val="auto"/>
        </w:rPr>
        <w:t>辦公文相較其他同仁有二套審查標準等情</w:t>
      </w:r>
      <w:r w:rsidR="001131E2" w:rsidRPr="005E51E1">
        <w:rPr>
          <w:rFonts w:hint="eastAsia"/>
          <w:color w:val="auto"/>
        </w:rPr>
        <w:t>，質疑其中</w:t>
      </w:r>
      <w:r w:rsidR="001B08E0" w:rsidRPr="005E51E1">
        <w:rPr>
          <w:rFonts w:hint="eastAsia"/>
          <w:color w:val="auto"/>
        </w:rPr>
        <w:t>涉及歧視</w:t>
      </w:r>
      <w:r w:rsidR="001131E2" w:rsidRPr="005E51E1">
        <w:rPr>
          <w:rFonts w:hint="eastAsia"/>
          <w:color w:val="auto"/>
        </w:rPr>
        <w:t>等因素</w:t>
      </w:r>
      <w:r w:rsidR="001B08E0" w:rsidRPr="005E51E1">
        <w:rPr>
          <w:rFonts w:hint="eastAsia"/>
          <w:color w:val="auto"/>
        </w:rPr>
        <w:t>，而該處</w:t>
      </w:r>
      <w:r w:rsidR="00065318" w:rsidRPr="005E51E1">
        <w:rPr>
          <w:rFonts w:hint="eastAsia"/>
          <w:color w:val="auto"/>
        </w:rPr>
        <w:t>指</w:t>
      </w:r>
      <w:r w:rsidR="001131E2" w:rsidRPr="005E51E1">
        <w:rPr>
          <w:rFonts w:hint="eastAsia"/>
          <w:color w:val="auto"/>
        </w:rPr>
        <w:t>控</w:t>
      </w:r>
      <w:r w:rsidR="00065318" w:rsidRPr="005E51E1">
        <w:rPr>
          <w:rFonts w:hint="eastAsia"/>
          <w:color w:val="auto"/>
        </w:rPr>
        <w:t>其</w:t>
      </w:r>
      <w:r w:rsidR="001131E2" w:rsidRPr="005E51E1">
        <w:rPr>
          <w:rFonts w:hint="eastAsia"/>
          <w:color w:val="auto"/>
        </w:rPr>
        <w:t>公文</w:t>
      </w:r>
      <w:proofErr w:type="gramStart"/>
      <w:r w:rsidR="00065318" w:rsidRPr="005E51E1">
        <w:rPr>
          <w:rFonts w:hint="eastAsia"/>
          <w:color w:val="auto"/>
        </w:rPr>
        <w:t>逕</w:t>
      </w:r>
      <w:proofErr w:type="gramEnd"/>
      <w:r w:rsidR="00065318" w:rsidRPr="005E51E1">
        <w:rPr>
          <w:rFonts w:hint="eastAsia"/>
          <w:color w:val="auto"/>
        </w:rPr>
        <w:t>予結案、登載不實之情</w:t>
      </w:r>
      <w:r w:rsidR="001131E2" w:rsidRPr="005E51E1">
        <w:rPr>
          <w:rFonts w:hint="eastAsia"/>
          <w:color w:val="auto"/>
        </w:rPr>
        <w:t>並</w:t>
      </w:r>
      <w:r w:rsidR="00065318">
        <w:rPr>
          <w:rFonts w:hint="eastAsia"/>
        </w:rPr>
        <w:t>非</w:t>
      </w:r>
      <w:r w:rsidR="001131E2">
        <w:rPr>
          <w:rFonts w:hint="eastAsia"/>
        </w:rPr>
        <w:t>事實</w:t>
      </w:r>
      <w:r w:rsidR="00065318">
        <w:rPr>
          <w:rFonts w:hint="eastAsia"/>
        </w:rPr>
        <w:t>，</w:t>
      </w:r>
      <w:r w:rsidR="001131E2">
        <w:rPr>
          <w:rFonts w:hint="eastAsia"/>
        </w:rPr>
        <w:t>此</w:t>
      </w:r>
      <w:r w:rsidR="00CB2640">
        <w:rPr>
          <w:rFonts w:hint="eastAsia"/>
        </w:rPr>
        <w:t>有訴願人</w:t>
      </w:r>
      <w:r w:rsidR="001131E2">
        <w:rPr>
          <w:rFonts w:hint="eastAsia"/>
        </w:rPr>
        <w:t>實務訓練期間之</w:t>
      </w:r>
      <w:r w:rsidR="00CB2640">
        <w:rPr>
          <w:rFonts w:hint="eastAsia"/>
        </w:rPr>
        <w:t>差勤紀錄、所受分文數量等事證</w:t>
      </w:r>
      <w:r w:rsidR="00745EC3">
        <w:rPr>
          <w:rFonts w:hint="eastAsia"/>
        </w:rPr>
        <w:t>可</w:t>
      </w:r>
      <w:proofErr w:type="gramStart"/>
      <w:r w:rsidR="00745EC3">
        <w:rPr>
          <w:rFonts w:hint="eastAsia"/>
        </w:rPr>
        <w:t>供佐參</w:t>
      </w:r>
      <w:r w:rsidR="00CB2640">
        <w:rPr>
          <w:rFonts w:hint="eastAsia"/>
        </w:rPr>
        <w:t>，</w:t>
      </w:r>
      <w:r w:rsidR="001131E2">
        <w:rPr>
          <w:rFonts w:hint="eastAsia"/>
        </w:rPr>
        <w:t>惟</w:t>
      </w:r>
      <w:r w:rsidR="00065318">
        <w:rPr>
          <w:rFonts w:hint="eastAsia"/>
        </w:rPr>
        <w:t>保</w:t>
      </w:r>
      <w:proofErr w:type="gramEnd"/>
      <w:r w:rsidR="00065318">
        <w:rPr>
          <w:rFonts w:hint="eastAsia"/>
        </w:rPr>
        <w:t>訓會</w:t>
      </w:r>
      <w:r w:rsidR="00CB2640">
        <w:rPr>
          <w:rFonts w:hint="eastAsia"/>
        </w:rPr>
        <w:t>對</w:t>
      </w:r>
      <w:proofErr w:type="gramStart"/>
      <w:r w:rsidR="00CB2640">
        <w:rPr>
          <w:rFonts w:hint="eastAsia"/>
        </w:rPr>
        <w:t>此</w:t>
      </w:r>
      <w:r w:rsidR="00065318">
        <w:rPr>
          <w:rFonts w:hint="eastAsia"/>
        </w:rPr>
        <w:t>均未</w:t>
      </w:r>
      <w:r w:rsidR="00CB2640">
        <w:rPr>
          <w:rFonts w:hint="eastAsia"/>
        </w:rPr>
        <w:t>加以</w:t>
      </w:r>
      <w:proofErr w:type="gramEnd"/>
      <w:r w:rsidR="00CB2640">
        <w:rPr>
          <w:rFonts w:hint="eastAsia"/>
        </w:rPr>
        <w:t>調查，即</w:t>
      </w:r>
      <w:proofErr w:type="gramStart"/>
      <w:r w:rsidR="00CB2640">
        <w:rPr>
          <w:rFonts w:hint="eastAsia"/>
        </w:rPr>
        <w:t>逕</w:t>
      </w:r>
      <w:proofErr w:type="gramEnd"/>
      <w:r w:rsidR="00CB2640">
        <w:rPr>
          <w:rFonts w:hint="eastAsia"/>
        </w:rPr>
        <w:t>予作成原處分；</w:t>
      </w:r>
      <w:proofErr w:type="gramStart"/>
      <w:r w:rsidR="00661D50">
        <w:rPr>
          <w:rFonts w:hint="eastAsia"/>
        </w:rPr>
        <w:t>又北商</w:t>
      </w:r>
      <w:proofErr w:type="gramEnd"/>
      <w:r w:rsidR="00661D50">
        <w:rPr>
          <w:rFonts w:hint="eastAsia"/>
        </w:rPr>
        <w:t>處</w:t>
      </w:r>
      <w:r w:rsidR="00841A9D">
        <w:rPr>
          <w:rFonts w:hint="eastAsia"/>
        </w:rPr>
        <w:t>評定</w:t>
      </w:r>
      <w:r w:rsidR="00661D50">
        <w:rPr>
          <w:rFonts w:hint="eastAsia"/>
        </w:rPr>
        <w:t>其實務訓練成績</w:t>
      </w:r>
      <w:r w:rsidR="00841A9D">
        <w:rPr>
          <w:rFonts w:hint="eastAsia"/>
        </w:rPr>
        <w:t>50分</w:t>
      </w:r>
      <w:r w:rsidR="00486D2F" w:rsidRPr="00473FC6">
        <w:rPr>
          <w:rFonts w:hint="eastAsia"/>
          <w:color w:val="FF0000"/>
        </w:rPr>
        <w:t>，</w:t>
      </w:r>
      <w:r w:rsidR="00841A9D">
        <w:rPr>
          <w:rFonts w:hint="eastAsia"/>
        </w:rPr>
        <w:t>未具體說明各</w:t>
      </w:r>
      <w:r w:rsidR="00661D50">
        <w:rPr>
          <w:rFonts w:hint="eastAsia"/>
        </w:rPr>
        <w:t>評比</w:t>
      </w:r>
      <w:r w:rsidR="00841A9D">
        <w:rPr>
          <w:rFonts w:hint="eastAsia"/>
        </w:rPr>
        <w:t>項</w:t>
      </w:r>
      <w:r w:rsidR="00661D50">
        <w:rPr>
          <w:rFonts w:hint="eastAsia"/>
        </w:rPr>
        <w:t>目之審查</w:t>
      </w:r>
      <w:proofErr w:type="gramStart"/>
      <w:r w:rsidR="00841A9D">
        <w:rPr>
          <w:rFonts w:hint="eastAsia"/>
        </w:rPr>
        <w:t>標準占分及</w:t>
      </w:r>
      <w:proofErr w:type="gramEnd"/>
      <w:r w:rsidR="00841A9D">
        <w:rPr>
          <w:rFonts w:hint="eastAsia"/>
        </w:rPr>
        <w:t>理由</w:t>
      </w:r>
      <w:r w:rsidR="001131E2">
        <w:rPr>
          <w:rFonts w:hint="eastAsia"/>
        </w:rPr>
        <w:t>，</w:t>
      </w:r>
      <w:r w:rsidR="000532CB">
        <w:rPr>
          <w:rFonts w:hint="eastAsia"/>
        </w:rPr>
        <w:t>其於實務訓練期間常早出晚歸</w:t>
      </w:r>
      <w:r w:rsidR="00CB2640">
        <w:rPr>
          <w:rFonts w:hint="eastAsia"/>
        </w:rPr>
        <w:t>、</w:t>
      </w:r>
      <w:r w:rsidR="00661D50">
        <w:rPr>
          <w:rFonts w:hint="eastAsia"/>
        </w:rPr>
        <w:t>超時</w:t>
      </w:r>
      <w:r w:rsidR="000532CB">
        <w:rPr>
          <w:rFonts w:hint="eastAsia"/>
        </w:rPr>
        <w:t>辦公及無償加班</w:t>
      </w:r>
      <w:r w:rsidR="00661D50">
        <w:rPr>
          <w:rFonts w:hint="eastAsia"/>
        </w:rPr>
        <w:t>等</w:t>
      </w:r>
      <w:r w:rsidR="00217D25">
        <w:rPr>
          <w:rFonts w:hint="eastAsia"/>
        </w:rPr>
        <w:t>相關</w:t>
      </w:r>
      <w:r w:rsidR="00CB2640">
        <w:rPr>
          <w:rFonts w:hint="eastAsia"/>
        </w:rPr>
        <w:t>工作表現</w:t>
      </w:r>
      <w:r w:rsidR="001131E2">
        <w:rPr>
          <w:rFonts w:hint="eastAsia"/>
        </w:rPr>
        <w:t>之有利</w:t>
      </w:r>
      <w:proofErr w:type="gramStart"/>
      <w:r w:rsidR="001131E2">
        <w:rPr>
          <w:rFonts w:hint="eastAsia"/>
        </w:rPr>
        <w:t>事證亦未</w:t>
      </w:r>
      <w:proofErr w:type="gramEnd"/>
      <w:r w:rsidR="001131E2">
        <w:rPr>
          <w:rFonts w:hint="eastAsia"/>
        </w:rPr>
        <w:t>見北商處及保訓會審酌</w:t>
      </w:r>
      <w:r w:rsidR="00661D50">
        <w:rPr>
          <w:rFonts w:hint="eastAsia"/>
        </w:rPr>
        <w:t>，請</w:t>
      </w:r>
      <w:r w:rsidR="001131E2">
        <w:rPr>
          <w:rFonts w:hint="eastAsia"/>
        </w:rPr>
        <w:t>詳予</w:t>
      </w:r>
      <w:r w:rsidR="00661D50">
        <w:rPr>
          <w:rFonts w:hint="eastAsia"/>
        </w:rPr>
        <w:t>查明</w:t>
      </w:r>
      <w:r w:rsidRPr="00AC2D92">
        <w:rPr>
          <w:rFonts w:hint="eastAsia"/>
        </w:rPr>
        <w:t>云云，於</w:t>
      </w:r>
      <w:r w:rsidR="000532CB">
        <w:rPr>
          <w:rFonts w:hint="eastAsia"/>
        </w:rPr>
        <w:t>112</w:t>
      </w:r>
      <w:r w:rsidRPr="00AC2D92">
        <w:rPr>
          <w:rFonts w:hint="eastAsia"/>
        </w:rPr>
        <w:t>年</w:t>
      </w:r>
      <w:r w:rsidR="000532CB">
        <w:rPr>
          <w:rFonts w:hint="eastAsia"/>
        </w:rPr>
        <w:t>11</w:t>
      </w:r>
      <w:r w:rsidRPr="00AC2D92">
        <w:rPr>
          <w:rFonts w:hint="eastAsia"/>
        </w:rPr>
        <w:t>月</w:t>
      </w:r>
      <w:r w:rsidR="000532CB">
        <w:rPr>
          <w:rFonts w:hint="eastAsia"/>
        </w:rPr>
        <w:t>14</w:t>
      </w:r>
      <w:r w:rsidRPr="00AC2D92">
        <w:rPr>
          <w:rFonts w:hint="eastAsia"/>
        </w:rPr>
        <w:t>日提起訴願，請求撤銷原處分，</w:t>
      </w:r>
      <w:r w:rsidR="001131E2">
        <w:rPr>
          <w:rFonts w:hint="eastAsia"/>
        </w:rPr>
        <w:t>並</w:t>
      </w:r>
      <w:r w:rsidR="00217D25">
        <w:rPr>
          <w:rFonts w:hint="eastAsia"/>
        </w:rPr>
        <w:t>請求</w:t>
      </w:r>
      <w:r w:rsidR="00EC62BE">
        <w:rPr>
          <w:rFonts w:hint="eastAsia"/>
        </w:rPr>
        <w:t>因</w:t>
      </w:r>
      <w:r w:rsidR="00217D25">
        <w:rPr>
          <w:rFonts w:hint="eastAsia"/>
        </w:rPr>
        <w:t>其</w:t>
      </w:r>
      <w:r w:rsidR="00EC62BE">
        <w:rPr>
          <w:rFonts w:hint="eastAsia"/>
        </w:rPr>
        <w:t>於北商處</w:t>
      </w:r>
      <w:r w:rsidR="000532CB">
        <w:rPr>
          <w:rFonts w:hint="eastAsia"/>
        </w:rPr>
        <w:t>受到歧視</w:t>
      </w:r>
      <w:r w:rsidR="00EC62BE">
        <w:rPr>
          <w:rFonts w:hint="eastAsia"/>
        </w:rPr>
        <w:t>待遇</w:t>
      </w:r>
      <w:r w:rsidR="0041433B">
        <w:rPr>
          <w:rFonts w:hint="eastAsia"/>
        </w:rPr>
        <w:t>，</w:t>
      </w:r>
      <w:r w:rsidR="000532CB">
        <w:rPr>
          <w:rFonts w:hint="eastAsia"/>
        </w:rPr>
        <w:t>申請轉調其他單位</w:t>
      </w:r>
      <w:r w:rsidR="00A32648">
        <w:rPr>
          <w:rFonts w:hint="eastAsia"/>
        </w:rPr>
        <w:t>受訓</w:t>
      </w:r>
      <w:r w:rsidR="000532CB">
        <w:rPr>
          <w:rFonts w:hint="eastAsia"/>
        </w:rPr>
        <w:t>，</w:t>
      </w:r>
      <w:r w:rsidRPr="00AC2D92">
        <w:rPr>
          <w:rFonts w:hint="eastAsia"/>
        </w:rPr>
        <w:t>案經保訓</w:t>
      </w:r>
      <w:proofErr w:type="gramStart"/>
      <w:r w:rsidRPr="00AC2D92">
        <w:rPr>
          <w:rFonts w:hint="eastAsia"/>
        </w:rPr>
        <w:t>會</w:t>
      </w:r>
      <w:r w:rsidRPr="00AC2D92">
        <w:rPr>
          <w:rFonts w:hint="eastAsia"/>
        </w:rPr>
        <w:lastRenderedPageBreak/>
        <w:t>檢卷答辯</w:t>
      </w:r>
      <w:proofErr w:type="gramEnd"/>
      <w:r w:rsidRPr="00AC2D92">
        <w:rPr>
          <w:rFonts w:hint="eastAsia"/>
        </w:rPr>
        <w:t>到院。</w:t>
      </w:r>
      <w:r w:rsidR="000532CB">
        <w:rPr>
          <w:rFonts w:hint="eastAsia"/>
        </w:rPr>
        <w:t>訴願人</w:t>
      </w:r>
      <w:r w:rsidR="009206E6">
        <w:rPr>
          <w:rFonts w:hint="eastAsia"/>
        </w:rPr>
        <w:t>復</w:t>
      </w:r>
      <w:r w:rsidR="000532CB">
        <w:rPr>
          <w:rFonts w:hint="eastAsia"/>
        </w:rPr>
        <w:t>於113年1月24日</w:t>
      </w:r>
      <w:r w:rsidR="00130432">
        <w:rPr>
          <w:rFonts w:hint="eastAsia"/>
        </w:rPr>
        <w:t>、</w:t>
      </w:r>
      <w:r w:rsidR="000532CB">
        <w:rPr>
          <w:rFonts w:hint="eastAsia"/>
        </w:rPr>
        <w:t>29日</w:t>
      </w:r>
      <w:r w:rsidR="00130432">
        <w:rPr>
          <w:rFonts w:hint="eastAsia"/>
        </w:rPr>
        <w:t>及2月21日</w:t>
      </w:r>
      <w:proofErr w:type="gramStart"/>
      <w:r w:rsidR="000532CB">
        <w:rPr>
          <w:rFonts w:hint="eastAsia"/>
        </w:rPr>
        <w:t>提送訴願</w:t>
      </w:r>
      <w:proofErr w:type="gramEnd"/>
      <w:r w:rsidR="000532CB">
        <w:rPr>
          <w:rFonts w:hint="eastAsia"/>
        </w:rPr>
        <w:t>補充理由，</w:t>
      </w:r>
      <w:r w:rsidR="009F37C2">
        <w:rPr>
          <w:rFonts w:hint="eastAsia"/>
        </w:rPr>
        <w:t>除</w:t>
      </w:r>
      <w:r w:rsidR="000532CB">
        <w:rPr>
          <w:rFonts w:hint="eastAsia"/>
        </w:rPr>
        <w:t>重申</w:t>
      </w:r>
      <w:proofErr w:type="gramStart"/>
      <w:r w:rsidR="009F37C2">
        <w:rPr>
          <w:rFonts w:hint="eastAsia"/>
        </w:rPr>
        <w:t>前旨外</w:t>
      </w:r>
      <w:proofErr w:type="gramEnd"/>
      <w:r w:rsidR="000532CB">
        <w:rPr>
          <w:rFonts w:hint="eastAsia"/>
        </w:rPr>
        <w:t>，並申請閱覽</w:t>
      </w:r>
      <w:r w:rsidR="009F37C2">
        <w:rPr>
          <w:rFonts w:hint="eastAsia"/>
        </w:rPr>
        <w:t>訴願</w:t>
      </w:r>
      <w:r w:rsidR="000532CB">
        <w:rPr>
          <w:rFonts w:hint="eastAsia"/>
        </w:rPr>
        <w:t>卷宗、</w:t>
      </w:r>
      <w:r w:rsidR="006C3C96">
        <w:rPr>
          <w:rFonts w:hint="eastAsia"/>
        </w:rPr>
        <w:t>自費</w:t>
      </w:r>
      <w:r w:rsidR="0042141C">
        <w:rPr>
          <w:rFonts w:hint="eastAsia"/>
        </w:rPr>
        <w:t>為</w:t>
      </w:r>
      <w:r w:rsidR="000532CB">
        <w:rPr>
          <w:rFonts w:hint="eastAsia"/>
        </w:rPr>
        <w:t>資訊鑑定及到場陳述意見。</w:t>
      </w:r>
    </w:p>
    <w:p w14:paraId="2C81FF22" w14:textId="77777777" w:rsidR="008666D7" w:rsidRDefault="005A5973" w:rsidP="00CA473F">
      <w:pPr>
        <w:pStyle w:val="affffff"/>
        <w:overflowPunct w:val="0"/>
      </w:pPr>
      <w:r>
        <w:rPr>
          <w:rFonts w:hint="eastAsia"/>
        </w:rPr>
        <w:t>理由</w:t>
      </w:r>
    </w:p>
    <w:p w14:paraId="75DE447C" w14:textId="07FB67DC" w:rsidR="004B4B97" w:rsidRDefault="000532CB" w:rsidP="00CA473F">
      <w:pPr>
        <w:pStyle w:val="afffff4"/>
        <w:overflowPunct w:val="0"/>
        <w:ind w:firstLineChars="220" w:firstLine="704"/>
        <w:rPr>
          <w:lang w:val="zh-TW"/>
        </w:rPr>
      </w:pPr>
      <w:r w:rsidRPr="000532CB">
        <w:rPr>
          <w:rFonts w:hint="eastAsia"/>
          <w:lang w:val="zh-TW"/>
        </w:rPr>
        <w:t>按公務人員考試法</w:t>
      </w:r>
      <w:r w:rsidR="001131E2">
        <w:rPr>
          <w:rFonts w:hint="eastAsia"/>
          <w:lang w:val="zh-TW"/>
        </w:rPr>
        <w:t>（以下簡稱考試法）</w:t>
      </w:r>
      <w:r w:rsidRPr="000532CB">
        <w:rPr>
          <w:rFonts w:hint="eastAsia"/>
          <w:lang w:val="zh-TW"/>
        </w:rPr>
        <w:t>第21條第1項至第2項規定：「（第1項）</w:t>
      </w:r>
      <w:r w:rsidR="003962AA" w:rsidRPr="003962AA">
        <w:rPr>
          <w:rFonts w:hint="eastAsia"/>
          <w:lang w:val="zh-TW"/>
        </w:rPr>
        <w:t>公務人員各等級考試正額錄取者，按錄取類科，依序分配訓練，訓練期滿成績及格者，發給證書，依序分發任用。列入候用名冊之增額錄取者，由分發機關或申請舉辦考試機關配合用人機關任用需要依其考試成績定期依序分配訓練；其訓練及分發任用程序，與正額錄取者之規定相同。</w:t>
      </w:r>
      <w:r w:rsidRPr="000532CB">
        <w:rPr>
          <w:rFonts w:hint="eastAsia"/>
          <w:lang w:val="zh-TW"/>
        </w:rPr>
        <w:t>（第2項）</w:t>
      </w:r>
      <w:r w:rsidR="003962AA" w:rsidRPr="003962AA">
        <w:rPr>
          <w:rFonts w:hint="eastAsia"/>
          <w:lang w:val="zh-TW"/>
        </w:rPr>
        <w:t>前項訓練之</w:t>
      </w:r>
      <w:proofErr w:type="gramStart"/>
      <w:r w:rsidR="003962AA" w:rsidRPr="003962AA">
        <w:rPr>
          <w:rFonts w:hint="eastAsia"/>
          <w:lang w:val="zh-TW"/>
        </w:rPr>
        <w:t>期間、</w:t>
      </w:r>
      <w:proofErr w:type="gramEnd"/>
      <w:r w:rsidR="003962AA" w:rsidRPr="003962AA">
        <w:rPr>
          <w:rFonts w:hint="eastAsia"/>
          <w:lang w:val="zh-TW"/>
        </w:rPr>
        <w:t>實施方式、免除或縮短訓練、保留受訓資格、補訓、重新訓練、停止訓練、訓練費用、津貼支給標準、生活管理、請假、輔導、獎懲、成績考核、廢止受訓資格、請領考試及格證書等有關事項之規定，由考試院會同關係院以辦法定之。但訓練性質特殊，於辦法中明定由申請舉辦考試機關就上列事項另為規定者，應送公務人員保障暨培訓委員會核定或備查。</w:t>
      </w:r>
      <w:r w:rsidRPr="000532CB">
        <w:rPr>
          <w:rFonts w:hint="eastAsia"/>
          <w:lang w:val="zh-TW"/>
        </w:rPr>
        <w:t>」</w:t>
      </w:r>
      <w:r w:rsidR="001131E2">
        <w:rPr>
          <w:rFonts w:hint="eastAsia"/>
          <w:lang w:val="zh-TW"/>
        </w:rPr>
        <w:t>依該</w:t>
      </w:r>
      <w:r w:rsidR="003962AA" w:rsidRPr="003962AA">
        <w:rPr>
          <w:rFonts w:hint="eastAsia"/>
          <w:lang w:val="zh-TW"/>
        </w:rPr>
        <w:t>法授權訂定之公務人員考試錄取人員訓練辦法（以下簡稱訓練辦法）</w:t>
      </w:r>
      <w:r w:rsidR="00FF6607" w:rsidRPr="00FF6607">
        <w:rPr>
          <w:rFonts w:hint="eastAsia"/>
          <w:lang w:val="zh-TW"/>
        </w:rPr>
        <w:t>第3條</w:t>
      </w:r>
      <w:r w:rsidR="00370D61" w:rsidRPr="00370D61">
        <w:rPr>
          <w:rFonts w:hint="eastAsia"/>
          <w:lang w:val="zh-TW"/>
        </w:rPr>
        <w:t>但書規定：「性質特殊之高等及普通考試類科或特種考試錄取人員訓練（以下簡稱性質特殊訓練），得於訓練計畫另定其他訓練。」第6條第3項規定：「性質特殊訓練得由保訓會委託申請舉辦考試機關辦理。」第9條本文規定：「委託申請舉辦考試機關辦理本訓練時，應由該機關擬訂訓練計畫，函送保訓會核定實施。」第10條規定：「訓練計畫應明定訓練類別、訓練重點、訓期、訓練課程、實施方式、訓練機關（構）學校、調訓程序、保留受訓資格、補訓或重新訓練、免除或縮短訓練、停止訓練、</w:t>
      </w:r>
      <w:r w:rsidR="00370D61" w:rsidRPr="00370D61">
        <w:rPr>
          <w:rFonts w:hint="eastAsia"/>
          <w:lang w:val="zh-TW"/>
        </w:rPr>
        <w:lastRenderedPageBreak/>
        <w:t>訓練經費、津貼支給標準及福利、生活管理、輔導、請假、獎懲、成績考核、廢止受訓資格及請領考試及格證書等有關事項。」第11條之1規定：「本訓練之</w:t>
      </w:r>
      <w:proofErr w:type="gramStart"/>
      <w:r w:rsidR="00370D61" w:rsidRPr="00370D61">
        <w:rPr>
          <w:rFonts w:hint="eastAsia"/>
          <w:lang w:val="zh-TW"/>
        </w:rPr>
        <w:t>期間、</w:t>
      </w:r>
      <w:proofErr w:type="gramEnd"/>
      <w:r w:rsidR="00370D61" w:rsidRPr="00370D61">
        <w:rPr>
          <w:rFonts w:hint="eastAsia"/>
          <w:lang w:val="zh-TW"/>
        </w:rPr>
        <w:t>免除或縮短訓練、津貼支給標準、請假、輔導、獎懲、停止訓練、成績考核、廢止受訓資格等事項，性質特殊訓練得由申請舉辦考試機關於訓練計畫另定之。」</w:t>
      </w:r>
    </w:p>
    <w:p w14:paraId="552564C7" w14:textId="6EF98A1B" w:rsidR="004B4B97" w:rsidRDefault="001131E2" w:rsidP="00CA473F">
      <w:pPr>
        <w:pStyle w:val="afffff4"/>
        <w:overflowPunct w:val="0"/>
        <w:ind w:firstLineChars="220" w:firstLine="704"/>
        <w:rPr>
          <w:lang w:val="zh-TW"/>
        </w:rPr>
      </w:pPr>
      <w:proofErr w:type="gramStart"/>
      <w:r>
        <w:rPr>
          <w:rFonts w:hint="eastAsia"/>
          <w:lang w:val="zh-TW"/>
        </w:rPr>
        <w:t>次</w:t>
      </w:r>
      <w:r w:rsidR="004B4B97">
        <w:rPr>
          <w:rFonts w:hint="eastAsia"/>
          <w:lang w:val="zh-TW"/>
        </w:rPr>
        <w:t>按</w:t>
      </w:r>
      <w:r>
        <w:rPr>
          <w:rFonts w:hint="eastAsia"/>
          <w:lang w:val="zh-TW"/>
        </w:rPr>
        <w:t>保訓</w:t>
      </w:r>
      <w:proofErr w:type="gramEnd"/>
      <w:r>
        <w:rPr>
          <w:rFonts w:hint="eastAsia"/>
          <w:lang w:val="zh-TW"/>
        </w:rPr>
        <w:t>會依前揭考試法及訓練辦法訂定之</w:t>
      </w:r>
      <w:r w:rsidR="004B4B97" w:rsidRPr="00051E86">
        <w:rPr>
          <w:rFonts w:hint="eastAsia"/>
          <w:lang w:val="zh-TW"/>
        </w:rPr>
        <w:t>111年特種考試地方政府公務人員考試錄取人員訓練計畫</w:t>
      </w:r>
      <w:r w:rsidR="004B4B97">
        <w:rPr>
          <w:rFonts w:hint="eastAsia"/>
          <w:lang w:val="zh-TW"/>
        </w:rPr>
        <w:t>（以下簡稱訓練計畫）</w:t>
      </w:r>
      <w:r w:rsidR="004B4B97" w:rsidRPr="00994BDC">
        <w:rPr>
          <w:rFonts w:hint="eastAsia"/>
          <w:lang w:val="zh-TW"/>
        </w:rPr>
        <w:t>第19點成績考核規定：「依訓練辦法第36條至第42條之1及「公務人員考試錄取人員訓練成績考核要點」（以下簡稱成績考核要點）規定辦理。…</w:t>
      </w:r>
      <w:proofErr w:type="gramStart"/>
      <w:r w:rsidR="004B4B97" w:rsidRPr="00994BDC">
        <w:rPr>
          <w:rFonts w:hint="eastAsia"/>
          <w:lang w:val="zh-TW"/>
        </w:rPr>
        <w:t>…</w:t>
      </w:r>
      <w:proofErr w:type="gramEnd"/>
      <w:r w:rsidR="004B4B97" w:rsidRPr="00994BDC">
        <w:rPr>
          <w:rFonts w:hint="eastAsia"/>
          <w:lang w:val="zh-TW"/>
        </w:rPr>
        <w:t>（二）實務訓練：</w:t>
      </w:r>
      <w:r w:rsidR="004B4B97">
        <w:rPr>
          <w:rFonts w:hint="eastAsia"/>
          <w:color w:val="000000"/>
        </w:rPr>
        <w:t>1、</w:t>
      </w:r>
      <w:r w:rsidR="004B4B97" w:rsidRPr="00C505DF">
        <w:rPr>
          <w:rFonts w:hint="eastAsia"/>
          <w:lang w:val="zh-TW"/>
        </w:rPr>
        <w:t>依成績考核要點第7點第1項規定，實務訓練成績，由受訓人員之輔導員依實務訓練成績考核表所定項目</w:t>
      </w:r>
      <w:proofErr w:type="gramStart"/>
      <w:r w:rsidR="004B4B97" w:rsidRPr="00C505DF">
        <w:rPr>
          <w:rFonts w:hint="eastAsia"/>
          <w:lang w:val="zh-TW"/>
        </w:rPr>
        <w:t>進行評擬</w:t>
      </w:r>
      <w:proofErr w:type="gramEnd"/>
      <w:r w:rsidR="004B4B97" w:rsidRPr="00C505DF">
        <w:rPr>
          <w:rFonts w:hint="eastAsia"/>
          <w:lang w:val="zh-TW"/>
        </w:rPr>
        <w:t>，並檢附實務訓練計畫表及實務訓練輔導紀錄表</w:t>
      </w:r>
      <w:proofErr w:type="gramStart"/>
      <w:r w:rsidR="004B4B97" w:rsidRPr="00C505DF">
        <w:rPr>
          <w:rFonts w:hint="eastAsia"/>
          <w:lang w:val="zh-TW"/>
        </w:rPr>
        <w:t>併</w:t>
      </w:r>
      <w:proofErr w:type="gramEnd"/>
      <w:r w:rsidR="004B4B97" w:rsidRPr="00C505DF">
        <w:rPr>
          <w:rFonts w:hint="eastAsia"/>
          <w:lang w:val="zh-TW"/>
        </w:rPr>
        <w:t>送單位主管初核後，轉送人事單位陳報實務訓練機關（構）學校首長評定。</w:t>
      </w:r>
      <w:r w:rsidR="004B4B97" w:rsidRPr="00994BDC">
        <w:rPr>
          <w:rFonts w:hint="eastAsia"/>
          <w:lang w:val="zh-TW"/>
        </w:rPr>
        <w:t>2、依訓練辦法第40條之1至第42條之1規定，受訓人員實務訓練成績經評定為不及格者，由實務訓練機關（構）學校函送保訓會核定。</w:t>
      </w:r>
      <w:r w:rsidR="004B4B97" w:rsidRPr="004B4B97">
        <w:rPr>
          <w:rFonts w:hint="eastAsia"/>
          <w:lang w:val="zh-TW"/>
        </w:rPr>
        <w:t>(1)依訓練辦法第39條第1項規定，受訓人員實務訓練成績經單位主管初核為不及格者，應先交付實務訓練機關（構）學校考績委員會審議，審議時應給予受訓人員陳述意見之機會，並作成紀錄，再送實務訓練機關（構）學校首長評定。(2)依訓練辦法第40條之1第1項規定，經實務訓練機關（構）學校評定為實務訓練成績不及格者，保訓會得比照訓練辦法第39條第3項及第40條規定，依下列方式處理：A.核定為成績不及格。</w:t>
      </w:r>
      <w:r w:rsidR="004B4B97">
        <w:rPr>
          <w:lang w:val="zh-TW"/>
        </w:rPr>
        <w:t>…</w:t>
      </w:r>
      <w:proofErr w:type="gramStart"/>
      <w:r w:rsidR="004B4B97">
        <w:rPr>
          <w:lang w:val="zh-TW"/>
        </w:rPr>
        <w:t>…</w:t>
      </w:r>
      <w:proofErr w:type="gramEnd"/>
      <w:r w:rsidR="004B4B97">
        <w:rPr>
          <w:rFonts w:hint="eastAsia"/>
          <w:lang w:val="zh-TW"/>
        </w:rPr>
        <w:t>。</w:t>
      </w:r>
      <w:r w:rsidR="004B4B97" w:rsidRPr="00994BDC">
        <w:rPr>
          <w:rFonts w:hint="eastAsia"/>
          <w:lang w:val="zh-TW"/>
        </w:rPr>
        <w:t>」第20點廢止受訓資格</w:t>
      </w:r>
      <w:r>
        <w:rPr>
          <w:rFonts w:hint="eastAsia"/>
          <w:lang w:val="zh-TW"/>
        </w:rPr>
        <w:t>規定</w:t>
      </w:r>
      <w:r w:rsidR="004B4B97" w:rsidRPr="00994BDC">
        <w:rPr>
          <w:rFonts w:hint="eastAsia"/>
          <w:lang w:val="zh-TW"/>
        </w:rPr>
        <w:t>：「（一）依訓練辦法第44條第1項規定，受訓人員有下列情形之</w:t>
      </w:r>
      <w:proofErr w:type="gramStart"/>
      <w:r w:rsidR="004B4B97" w:rsidRPr="00994BDC">
        <w:rPr>
          <w:rFonts w:hint="eastAsia"/>
          <w:lang w:val="zh-TW"/>
        </w:rPr>
        <w:t>一</w:t>
      </w:r>
      <w:proofErr w:type="gramEnd"/>
      <w:r w:rsidR="004B4B97" w:rsidRPr="00994BDC">
        <w:rPr>
          <w:rFonts w:hint="eastAsia"/>
          <w:lang w:val="zh-TW"/>
        </w:rPr>
        <w:lastRenderedPageBreak/>
        <w:t>者，由各用人機關（構）學校或訓練機關（構）學校函送保訓會廢止受訓資格：…</w:t>
      </w:r>
      <w:proofErr w:type="gramStart"/>
      <w:r w:rsidR="004B4B97" w:rsidRPr="00994BDC">
        <w:rPr>
          <w:rFonts w:hint="eastAsia"/>
          <w:lang w:val="zh-TW"/>
        </w:rPr>
        <w:t>…</w:t>
      </w:r>
      <w:proofErr w:type="gramEnd"/>
      <w:r w:rsidR="004B4B97" w:rsidRPr="00994BDC">
        <w:rPr>
          <w:rFonts w:hint="eastAsia"/>
          <w:lang w:val="zh-TW"/>
        </w:rPr>
        <w:t>7、實務訓練成績不及格。…</w:t>
      </w:r>
      <w:proofErr w:type="gramStart"/>
      <w:r w:rsidR="004B4B97" w:rsidRPr="00994BDC">
        <w:rPr>
          <w:rFonts w:hint="eastAsia"/>
          <w:lang w:val="zh-TW"/>
        </w:rPr>
        <w:t>…</w:t>
      </w:r>
      <w:proofErr w:type="gramEnd"/>
      <w:r w:rsidR="004B4B97" w:rsidRPr="00994BDC">
        <w:rPr>
          <w:rFonts w:hint="eastAsia"/>
          <w:lang w:val="zh-TW"/>
        </w:rPr>
        <w:t>。」</w:t>
      </w:r>
      <w:r w:rsidR="00117EE0">
        <w:rPr>
          <w:rFonts w:hint="eastAsia"/>
          <w:lang w:val="zh-TW"/>
        </w:rPr>
        <w:t>又依</w:t>
      </w:r>
      <w:r w:rsidR="00117EE0">
        <w:rPr>
          <w:rFonts w:hint="eastAsia"/>
          <w:lang w:val="x-none" w:eastAsia="zh-HK"/>
        </w:rPr>
        <w:t>成績考核要點第6點規定</w:t>
      </w:r>
      <w:r w:rsidR="000E4790">
        <w:rPr>
          <w:rFonts w:hint="eastAsia"/>
          <w:lang w:val="x-none" w:eastAsia="zh-HK"/>
        </w:rPr>
        <w:t>，</w:t>
      </w:r>
      <w:r w:rsidR="00117EE0">
        <w:rPr>
          <w:rFonts w:hint="eastAsia"/>
          <w:lang w:val="x-none" w:eastAsia="zh-HK"/>
        </w:rPr>
        <w:t>實務訓練成績考核項目及所占訓練成績總分之百分比如下：（一）本質特性：</w:t>
      </w:r>
      <w:r w:rsidR="00117EE0">
        <w:rPr>
          <w:rFonts w:hint="eastAsia"/>
          <w:lang w:val="x-none"/>
        </w:rPr>
        <w:t>45%</w:t>
      </w:r>
      <w:r w:rsidR="00117EE0">
        <w:rPr>
          <w:rFonts w:hint="eastAsia"/>
          <w:lang w:val="x-none" w:eastAsia="zh-HK"/>
        </w:rPr>
        <w:t>。1.品德：包括廉正、忠誠、負責、涵養、榮譽及團隊精神等，占</w:t>
      </w:r>
      <w:r w:rsidR="00117EE0">
        <w:rPr>
          <w:rFonts w:hint="eastAsia"/>
          <w:lang w:val="x-none"/>
        </w:rPr>
        <w:t>20%</w:t>
      </w:r>
      <w:r w:rsidR="00117EE0">
        <w:rPr>
          <w:rFonts w:hint="eastAsia"/>
          <w:lang w:val="x-none" w:eastAsia="zh-HK"/>
        </w:rPr>
        <w:t>。2.才能：包括表達、學識、反應、創意、判斷、思維及見解等，占15%。3.生活表現：包括規律、精神、整潔、儀表、談吐及關懷待人等，占10%。（二）服務成績：55%。1.學習態度：包括主動、積極、正面、和諧及互助等，占30%。2.工作績效：包括專業、效能及品質等，占25%。第</w:t>
      </w:r>
      <w:r w:rsidR="00117EE0">
        <w:rPr>
          <w:rFonts w:hint="eastAsia"/>
          <w:lang w:val="x-none"/>
        </w:rPr>
        <w:t>7</w:t>
      </w:r>
      <w:r w:rsidR="00117EE0">
        <w:rPr>
          <w:rFonts w:hint="eastAsia"/>
          <w:lang w:val="x-none" w:eastAsia="zh-HK"/>
        </w:rPr>
        <w:t>點第</w:t>
      </w:r>
      <w:r w:rsidR="00117EE0">
        <w:rPr>
          <w:rFonts w:hint="eastAsia"/>
          <w:lang w:val="x-none"/>
        </w:rPr>
        <w:t>1</w:t>
      </w:r>
      <w:r w:rsidR="00117EE0">
        <w:rPr>
          <w:rFonts w:hint="eastAsia"/>
          <w:lang w:val="x-none" w:eastAsia="zh-HK"/>
        </w:rPr>
        <w:t>項規定：「</w:t>
      </w:r>
      <w:r w:rsidR="00117EE0" w:rsidRPr="00C505DF">
        <w:rPr>
          <w:rFonts w:hint="eastAsia"/>
          <w:lang w:val="x-none" w:eastAsia="zh-HK"/>
        </w:rPr>
        <w:t>實務訓練成績，由受訓人員之輔導員依實務訓練成績考核表所定項目進行評擬，並檢附實務訓練計畫表、實務訓練輔導紀錄表、個別會談紀錄表、實務訓練期間特殊異常情事通報及輔導紀錄表併送單位主管初核，轉送人事單位陳報實務訓練機關（構）學校首長評定後，由實務訓練機關（構）學校留存。</w:t>
      </w:r>
      <w:r w:rsidR="00117EE0">
        <w:rPr>
          <w:rFonts w:hint="eastAsia"/>
          <w:lang w:val="x-none" w:eastAsia="zh-HK"/>
        </w:rPr>
        <w:t>」。</w:t>
      </w:r>
    </w:p>
    <w:p w14:paraId="67F6AFEC" w14:textId="33BE7889" w:rsidR="003962AA" w:rsidRDefault="001131E2" w:rsidP="00CA473F">
      <w:pPr>
        <w:pStyle w:val="afffff4"/>
        <w:overflowPunct w:val="0"/>
        <w:ind w:firstLineChars="220" w:firstLine="704"/>
        <w:rPr>
          <w:lang w:val="zh-TW"/>
        </w:rPr>
      </w:pPr>
      <w:proofErr w:type="gramStart"/>
      <w:r>
        <w:rPr>
          <w:rFonts w:hint="eastAsia"/>
          <w:lang w:val="zh-TW"/>
        </w:rPr>
        <w:t>復</w:t>
      </w:r>
      <w:r w:rsidR="004B4B97">
        <w:rPr>
          <w:rFonts w:hint="eastAsia"/>
          <w:lang w:val="zh-TW"/>
        </w:rPr>
        <w:t>按</w:t>
      </w:r>
      <w:r w:rsidR="004B4B97" w:rsidRPr="00994BDC">
        <w:rPr>
          <w:rFonts w:hint="eastAsia"/>
          <w:lang w:val="zh-TW"/>
        </w:rPr>
        <w:t>訓練</w:t>
      </w:r>
      <w:proofErr w:type="gramEnd"/>
      <w:r w:rsidR="004B4B97" w:rsidRPr="00994BDC">
        <w:rPr>
          <w:rFonts w:hint="eastAsia"/>
          <w:lang w:val="zh-TW"/>
        </w:rPr>
        <w:t>辦法</w:t>
      </w:r>
      <w:r>
        <w:rPr>
          <w:rFonts w:hint="eastAsia"/>
          <w:lang w:val="zh-TW"/>
        </w:rPr>
        <w:t>第39條第3項規定：「</w:t>
      </w:r>
      <w:r w:rsidRPr="001131E2">
        <w:rPr>
          <w:rFonts w:hint="eastAsia"/>
          <w:lang w:val="zh-TW"/>
        </w:rPr>
        <w:t>經實務訓練機關（構）學校評定為實務訓練成績不及格者，由實務訓練機關（構）學校函送保訓會，由保訓會依下列方式處理：一、核定為成績不及格。</w:t>
      </w:r>
      <w:r w:rsidR="0093435E" w:rsidRPr="0093435E">
        <w:rPr>
          <w:rFonts w:hint="eastAsia"/>
          <w:lang w:val="zh-TW"/>
        </w:rPr>
        <w:t>二、成績評定如有違反訓練法令或不當之情事，</w:t>
      </w:r>
      <w:proofErr w:type="gramStart"/>
      <w:r w:rsidR="0093435E" w:rsidRPr="0093435E">
        <w:rPr>
          <w:rFonts w:hint="eastAsia"/>
          <w:lang w:val="zh-TW"/>
        </w:rPr>
        <w:t>得敘明理</w:t>
      </w:r>
      <w:proofErr w:type="gramEnd"/>
      <w:r w:rsidR="0093435E" w:rsidRPr="0093435E">
        <w:rPr>
          <w:rFonts w:hint="eastAsia"/>
          <w:lang w:val="zh-TW"/>
        </w:rPr>
        <w:t>由退還原訓練機關（構）學校重新評定、准予延長實務訓練期間或</w:t>
      </w:r>
      <w:proofErr w:type="gramStart"/>
      <w:r w:rsidR="0093435E" w:rsidRPr="0093435E">
        <w:rPr>
          <w:rFonts w:hint="eastAsia"/>
          <w:lang w:val="zh-TW"/>
        </w:rPr>
        <w:t>逕</w:t>
      </w:r>
      <w:proofErr w:type="gramEnd"/>
      <w:r w:rsidR="0093435E" w:rsidRPr="0093435E">
        <w:rPr>
          <w:rFonts w:hint="eastAsia"/>
          <w:lang w:val="zh-TW"/>
        </w:rPr>
        <w:t>予核定為成績及格。</w:t>
      </w:r>
      <w:r>
        <w:rPr>
          <w:rFonts w:hint="eastAsia"/>
          <w:lang w:val="zh-TW"/>
        </w:rPr>
        <w:t>」</w:t>
      </w:r>
      <w:r w:rsidR="003962AA">
        <w:rPr>
          <w:rFonts w:hint="eastAsia"/>
          <w:lang w:val="zh-TW"/>
        </w:rPr>
        <w:t>第40條規定：「</w:t>
      </w:r>
      <w:r w:rsidR="003962AA" w:rsidRPr="003962AA">
        <w:rPr>
          <w:rFonts w:hint="eastAsia"/>
          <w:lang w:val="zh-TW"/>
        </w:rPr>
        <w:t>保訓會依前條第三項規定處理前，應派員前往實務訓練機關（構）學校調閱相關文件與訪談相關人員，實務訓練機關（構）學校與受訪談人員應予必要之協助。</w:t>
      </w:r>
      <w:r w:rsidR="003962AA">
        <w:rPr>
          <w:rFonts w:hint="eastAsia"/>
          <w:lang w:val="zh-TW"/>
        </w:rPr>
        <w:t>」</w:t>
      </w:r>
      <w:r w:rsidR="003962AA" w:rsidRPr="003962AA">
        <w:rPr>
          <w:rFonts w:hint="eastAsia"/>
          <w:lang w:val="zh-TW"/>
        </w:rPr>
        <w:t>第44條第1項第</w:t>
      </w:r>
      <w:r w:rsidR="00601BA5">
        <w:rPr>
          <w:rFonts w:hint="eastAsia"/>
          <w:lang w:val="zh-TW"/>
        </w:rPr>
        <w:t>7</w:t>
      </w:r>
      <w:r w:rsidR="003962AA" w:rsidRPr="003962AA">
        <w:rPr>
          <w:rFonts w:hint="eastAsia"/>
          <w:lang w:val="zh-TW"/>
        </w:rPr>
        <w:t>款及第3項規定：「（第1項）受訓人員有下列情形之</w:t>
      </w:r>
      <w:proofErr w:type="gramStart"/>
      <w:r w:rsidR="003962AA" w:rsidRPr="003962AA">
        <w:rPr>
          <w:rFonts w:hint="eastAsia"/>
          <w:lang w:val="zh-TW"/>
        </w:rPr>
        <w:t>一</w:t>
      </w:r>
      <w:proofErr w:type="gramEnd"/>
      <w:r w:rsidR="003962AA" w:rsidRPr="003962AA">
        <w:rPr>
          <w:rFonts w:hint="eastAsia"/>
          <w:lang w:val="zh-TW"/>
        </w:rPr>
        <w:t>者，由各用人機關（構）學校或訓練機關</w:t>
      </w:r>
      <w:r w:rsidR="003962AA" w:rsidRPr="003962AA">
        <w:rPr>
          <w:rFonts w:hint="eastAsia"/>
          <w:lang w:val="zh-TW"/>
        </w:rPr>
        <w:lastRenderedPageBreak/>
        <w:t>（構）學校函送保訓會廢止受訓資格：</w:t>
      </w:r>
      <w:r w:rsidR="00601BA5">
        <w:rPr>
          <w:lang w:val="zh-TW"/>
        </w:rPr>
        <w:t>…</w:t>
      </w:r>
      <w:proofErr w:type="gramStart"/>
      <w:r w:rsidR="00601BA5">
        <w:rPr>
          <w:lang w:val="zh-TW"/>
        </w:rPr>
        <w:t>…</w:t>
      </w:r>
      <w:proofErr w:type="gramEnd"/>
      <w:r w:rsidR="00601BA5" w:rsidRPr="00601BA5">
        <w:rPr>
          <w:rFonts w:hint="eastAsia"/>
          <w:lang w:val="zh-TW"/>
        </w:rPr>
        <w:t>七、實務訓練成績不及格。</w:t>
      </w:r>
      <w:r w:rsidR="003962AA" w:rsidRPr="003962AA">
        <w:rPr>
          <w:rFonts w:hint="eastAsia"/>
          <w:lang w:val="zh-TW"/>
        </w:rPr>
        <w:t>…</w:t>
      </w:r>
      <w:proofErr w:type="gramStart"/>
      <w:r w:rsidR="003962AA" w:rsidRPr="003962AA">
        <w:rPr>
          <w:rFonts w:hint="eastAsia"/>
          <w:lang w:val="zh-TW"/>
        </w:rPr>
        <w:t>…</w:t>
      </w:r>
      <w:proofErr w:type="gramEnd"/>
      <w:r w:rsidR="003962AA" w:rsidRPr="003962AA">
        <w:rPr>
          <w:rFonts w:hint="eastAsia"/>
          <w:lang w:val="zh-TW"/>
        </w:rPr>
        <w:t>（第3項）</w:t>
      </w:r>
      <w:r w:rsidR="00601BA5" w:rsidRPr="00601BA5">
        <w:rPr>
          <w:rFonts w:hint="eastAsia"/>
          <w:lang w:val="zh-TW"/>
        </w:rPr>
        <w:t>保訓會依第一項規定處理前，得為必要之查處，並得派員前往訓練機關（構）學校調閱相關文件與訪談相關人員，訓練機關（構）學校與受訪談人員應予必要之協助。</w:t>
      </w:r>
      <w:r w:rsidR="003962AA" w:rsidRPr="003962AA">
        <w:rPr>
          <w:rFonts w:hint="eastAsia"/>
          <w:lang w:val="zh-TW"/>
        </w:rPr>
        <w:t>」。</w:t>
      </w:r>
    </w:p>
    <w:p w14:paraId="02B4A44C" w14:textId="08C44E88" w:rsidR="00CB310B" w:rsidRDefault="00117EE0" w:rsidP="00CA473F">
      <w:pPr>
        <w:pStyle w:val="afffff4"/>
        <w:overflowPunct w:val="0"/>
        <w:ind w:firstLineChars="220" w:firstLine="704"/>
        <w:rPr>
          <w:lang w:val="zh-TW"/>
        </w:rPr>
      </w:pPr>
      <w:proofErr w:type="gramStart"/>
      <w:r>
        <w:rPr>
          <w:rFonts w:hint="eastAsia"/>
          <w:lang w:val="zh-TW"/>
        </w:rPr>
        <w:t>末</w:t>
      </w:r>
      <w:r w:rsidR="00601BA5">
        <w:rPr>
          <w:rFonts w:hint="eastAsia"/>
          <w:lang w:val="zh-TW"/>
        </w:rPr>
        <w:t>按</w:t>
      </w:r>
      <w:r w:rsidR="00CB310B" w:rsidRPr="00CB310B">
        <w:rPr>
          <w:rFonts w:hint="eastAsia"/>
          <w:lang w:val="zh-TW"/>
        </w:rPr>
        <w:t>公務人員</w:t>
      </w:r>
      <w:proofErr w:type="gramEnd"/>
      <w:r w:rsidR="00CB310B" w:rsidRPr="00CB310B">
        <w:rPr>
          <w:rFonts w:hint="eastAsia"/>
          <w:lang w:val="zh-TW"/>
        </w:rPr>
        <w:t>考試錄取人員實務訓練輔導要點（以下簡稱輔導要點）第6點</w:t>
      </w:r>
      <w:r w:rsidR="00EC62BE">
        <w:rPr>
          <w:rFonts w:hint="eastAsia"/>
          <w:lang w:val="zh-TW"/>
        </w:rPr>
        <w:t>第4款</w:t>
      </w:r>
      <w:r w:rsidR="00CB310B" w:rsidRPr="00CB310B">
        <w:rPr>
          <w:rFonts w:hint="eastAsia"/>
          <w:lang w:val="zh-TW"/>
        </w:rPr>
        <w:t>規定：「輔導方式：…</w:t>
      </w:r>
      <w:proofErr w:type="gramStart"/>
      <w:r w:rsidR="00CB310B" w:rsidRPr="00CB310B">
        <w:rPr>
          <w:rFonts w:hint="eastAsia"/>
          <w:lang w:val="zh-TW"/>
        </w:rPr>
        <w:t>…</w:t>
      </w:r>
      <w:proofErr w:type="gramEnd"/>
      <w:r w:rsidR="00CB310B" w:rsidRPr="00CB310B">
        <w:rPr>
          <w:rFonts w:hint="eastAsia"/>
          <w:lang w:val="zh-TW"/>
        </w:rPr>
        <w:t>（四）個別會談：應安排受訓人員於實務訓練之期中及期末</w:t>
      </w:r>
      <w:proofErr w:type="gramStart"/>
      <w:r w:rsidR="00CB310B" w:rsidRPr="00CB310B">
        <w:rPr>
          <w:rFonts w:hint="eastAsia"/>
          <w:lang w:val="zh-TW"/>
        </w:rPr>
        <w:t>期間，</w:t>
      </w:r>
      <w:proofErr w:type="gramEnd"/>
      <w:r w:rsidR="00CB310B" w:rsidRPr="00CB310B">
        <w:rPr>
          <w:rFonts w:hint="eastAsia"/>
          <w:lang w:val="zh-TW"/>
        </w:rPr>
        <w:t>至少各進行一次個別會談，協助解決受訓人員工作適應問題及生涯發展。輔導方式之實施順序及時點，各實務訓練機關（構）學校得視實際狀況彈性調整。」</w:t>
      </w:r>
      <w:r w:rsidR="00BC6A2A">
        <w:rPr>
          <w:rFonts w:hint="eastAsia"/>
          <w:lang w:val="zh-TW"/>
        </w:rPr>
        <w:t>。</w:t>
      </w:r>
    </w:p>
    <w:p w14:paraId="74F87832" w14:textId="36C224CE" w:rsidR="00497FE1" w:rsidRDefault="00DA31DC" w:rsidP="00CA473F">
      <w:pPr>
        <w:pStyle w:val="afffff4"/>
        <w:overflowPunct w:val="0"/>
        <w:ind w:firstLineChars="220" w:firstLine="704"/>
        <w:rPr>
          <w:lang w:eastAsia="zh-HK"/>
        </w:rPr>
      </w:pPr>
      <w:proofErr w:type="gramStart"/>
      <w:r w:rsidRPr="00A32648">
        <w:rPr>
          <w:rFonts w:hint="eastAsia"/>
        </w:rPr>
        <w:t>本件訴願</w:t>
      </w:r>
      <w:proofErr w:type="gramEnd"/>
      <w:r w:rsidRPr="00A32648">
        <w:rPr>
          <w:rFonts w:hint="eastAsia"/>
        </w:rPr>
        <w:t>人應</w:t>
      </w:r>
      <w:r w:rsidRPr="00A32648">
        <w:rPr>
          <w:rFonts w:hint="eastAsia"/>
          <w:kern w:val="0"/>
        </w:rPr>
        <w:t>111年公務人員特種考試地方政府公務人員考試三等考試商業行政類科</w:t>
      </w:r>
      <w:r w:rsidRPr="00A32648">
        <w:rPr>
          <w:rFonts w:hint="eastAsia"/>
        </w:rPr>
        <w:t>錄取</w:t>
      </w:r>
      <w:r w:rsidRPr="00A32648">
        <w:rPr>
          <w:rFonts w:hint="eastAsia"/>
          <w:lang w:val="zh-TW"/>
        </w:rPr>
        <w:t>，分配北商處接受教育訓練</w:t>
      </w:r>
      <w:proofErr w:type="gramStart"/>
      <w:r w:rsidRPr="00A32648">
        <w:rPr>
          <w:rFonts w:hint="eastAsia"/>
          <w:lang w:val="zh-TW"/>
        </w:rPr>
        <w:t>期間，</w:t>
      </w:r>
      <w:proofErr w:type="gramEnd"/>
      <w:r w:rsidRPr="00A32648">
        <w:rPr>
          <w:rFonts w:hint="eastAsia"/>
          <w:lang w:val="zh-TW"/>
        </w:rPr>
        <w:t>北商處對於訴願人實務訓練期間之實際表現</w:t>
      </w:r>
      <w:r w:rsidRPr="00A32648">
        <w:rPr>
          <w:rFonts w:hint="eastAsia"/>
          <w:color w:val="000000"/>
        </w:rPr>
        <w:t>，初核為不及格</w:t>
      </w:r>
      <w:r w:rsidR="007E7E06">
        <w:rPr>
          <w:rFonts w:hint="eastAsia"/>
          <w:color w:val="000000"/>
        </w:rPr>
        <w:t>，</w:t>
      </w:r>
      <w:proofErr w:type="gramStart"/>
      <w:r w:rsidR="00A32648" w:rsidRPr="00A32648">
        <w:rPr>
          <w:rFonts w:hint="eastAsia"/>
          <w:color w:val="000000"/>
        </w:rPr>
        <w:t>嗣</w:t>
      </w:r>
      <w:proofErr w:type="gramEnd"/>
      <w:r w:rsidR="00A32648" w:rsidRPr="00A32648">
        <w:rPr>
          <w:rFonts w:hint="eastAsia"/>
          <w:color w:val="000000"/>
        </w:rPr>
        <w:t>經</w:t>
      </w:r>
      <w:r w:rsidRPr="00A32648">
        <w:rPr>
          <w:rFonts w:hint="eastAsia"/>
          <w:color w:val="000000"/>
        </w:rPr>
        <w:t>北商處</w:t>
      </w:r>
      <w:r w:rsidRPr="005E51E1">
        <w:rPr>
          <w:rFonts w:hint="eastAsia"/>
          <w:color w:val="auto"/>
        </w:rPr>
        <w:t>召開考績委員會審議</w:t>
      </w:r>
      <w:r w:rsidR="007E7E06" w:rsidRPr="005E51E1">
        <w:rPr>
          <w:rFonts w:hint="eastAsia"/>
          <w:color w:val="auto"/>
        </w:rPr>
        <w:t>，</w:t>
      </w:r>
      <w:r w:rsidRPr="005E51E1">
        <w:rPr>
          <w:rFonts w:hint="eastAsia"/>
          <w:color w:val="auto"/>
        </w:rPr>
        <w:t>決議訴願人實務訓練成績為</w:t>
      </w:r>
      <w:r w:rsidRPr="005E51E1">
        <w:rPr>
          <w:color w:val="auto"/>
        </w:rPr>
        <w:t>50</w:t>
      </w:r>
      <w:r w:rsidRPr="005E51E1">
        <w:rPr>
          <w:rFonts w:hint="eastAsia"/>
          <w:color w:val="auto"/>
        </w:rPr>
        <w:t>分不及格，送陳機關首長評定後</w:t>
      </w:r>
      <w:proofErr w:type="gramStart"/>
      <w:r w:rsidRPr="005E51E1">
        <w:rPr>
          <w:rFonts w:hint="eastAsia"/>
          <w:color w:val="auto"/>
        </w:rPr>
        <w:t>函報</w:t>
      </w:r>
      <w:r w:rsidR="00A32648" w:rsidRPr="005E51E1">
        <w:rPr>
          <w:rFonts w:hint="eastAsia"/>
          <w:color w:val="auto"/>
        </w:rPr>
        <w:t>保訓</w:t>
      </w:r>
      <w:proofErr w:type="gramEnd"/>
      <w:r w:rsidRPr="005E51E1">
        <w:rPr>
          <w:rFonts w:hint="eastAsia"/>
          <w:color w:val="auto"/>
        </w:rPr>
        <w:t>會</w:t>
      </w:r>
      <w:r w:rsidR="00A32648" w:rsidRPr="005E51E1">
        <w:rPr>
          <w:rFonts w:hint="eastAsia"/>
          <w:color w:val="auto"/>
        </w:rPr>
        <w:t>。案</w:t>
      </w:r>
      <w:r w:rsidR="00A32648" w:rsidRPr="005E51E1">
        <w:rPr>
          <w:rFonts w:hint="eastAsia"/>
          <w:color w:val="auto"/>
          <w:lang w:val="zh-TW"/>
        </w:rPr>
        <w:t>經</w:t>
      </w:r>
      <w:r w:rsidR="0086109B" w:rsidRPr="005E51E1">
        <w:rPr>
          <w:rFonts w:hint="eastAsia"/>
          <w:color w:val="auto"/>
          <w:lang w:val="zh-TW"/>
        </w:rPr>
        <w:t>該</w:t>
      </w:r>
      <w:r w:rsidR="00A32648" w:rsidRPr="005E51E1">
        <w:rPr>
          <w:rFonts w:hint="eastAsia"/>
          <w:color w:val="auto"/>
          <w:lang w:val="zh-TW"/>
        </w:rPr>
        <w:t>會派員</w:t>
      </w:r>
      <w:r w:rsidR="00A32648" w:rsidRPr="005E51E1">
        <w:rPr>
          <w:rFonts w:hint="eastAsia"/>
          <w:color w:val="auto"/>
          <w:lang w:eastAsia="zh-HK"/>
        </w:rPr>
        <w:t>以視訊方式</w:t>
      </w:r>
      <w:r w:rsidR="00A32648" w:rsidRPr="005E51E1">
        <w:rPr>
          <w:rFonts w:hint="eastAsia"/>
          <w:color w:val="auto"/>
          <w:lang w:val="zh-TW"/>
        </w:rPr>
        <w:t>訪談相關人員及請訴願人</w:t>
      </w:r>
      <w:r w:rsidR="00A32648" w:rsidRPr="005E51E1">
        <w:rPr>
          <w:rFonts w:hint="eastAsia"/>
          <w:color w:val="auto"/>
        </w:rPr>
        <w:t>陳述意見，</w:t>
      </w:r>
      <w:proofErr w:type="gramStart"/>
      <w:r w:rsidR="00A32648" w:rsidRPr="005E51E1">
        <w:rPr>
          <w:rFonts w:hint="eastAsia"/>
          <w:color w:val="auto"/>
        </w:rPr>
        <w:t>並綜整相關</w:t>
      </w:r>
      <w:proofErr w:type="gramEnd"/>
      <w:r w:rsidR="00A32648" w:rsidRPr="005E51E1">
        <w:rPr>
          <w:rFonts w:hint="eastAsia"/>
          <w:color w:val="auto"/>
        </w:rPr>
        <w:t>事證後，</w:t>
      </w:r>
      <w:proofErr w:type="gramStart"/>
      <w:r w:rsidR="00A32648" w:rsidRPr="005E51E1">
        <w:rPr>
          <w:rFonts w:hint="eastAsia"/>
          <w:color w:val="auto"/>
          <w:lang w:eastAsia="zh-HK"/>
        </w:rPr>
        <w:t>爰</w:t>
      </w:r>
      <w:proofErr w:type="gramEnd"/>
      <w:r w:rsidR="00A32648" w:rsidRPr="005E51E1">
        <w:rPr>
          <w:rFonts w:hint="eastAsia"/>
          <w:color w:val="auto"/>
          <w:lang w:eastAsia="zh-HK"/>
        </w:rPr>
        <w:t>核定訴願人實務訓練成績不及格，以原處分廢止其受訓資格。</w:t>
      </w:r>
      <w:r w:rsidR="001B08E0" w:rsidRPr="005E51E1">
        <w:rPr>
          <w:rFonts w:hint="eastAsia"/>
          <w:color w:val="auto"/>
        </w:rPr>
        <w:t>訴願人不服，陳稱</w:t>
      </w:r>
      <w:r w:rsidR="0093435E" w:rsidRPr="005E51E1">
        <w:rPr>
          <w:rFonts w:hint="eastAsia"/>
          <w:color w:val="auto"/>
        </w:rPr>
        <w:t>北商處於實務訓練期間未指派專責人員或實施相關輔導、對訴願人所分辦公文相較其他同仁有二套審查標準等情</w:t>
      </w:r>
      <w:bookmarkStart w:id="0" w:name="_Hlk161308955"/>
      <w:r w:rsidR="0093435E" w:rsidRPr="005E51E1">
        <w:rPr>
          <w:rFonts w:hint="eastAsia"/>
          <w:color w:val="auto"/>
        </w:rPr>
        <w:t>，質疑其中涉及</w:t>
      </w:r>
      <w:r w:rsidR="00473FC6" w:rsidRPr="005E51E1">
        <w:rPr>
          <w:rFonts w:hint="eastAsia"/>
          <w:color w:val="auto"/>
        </w:rPr>
        <w:t>個人</w:t>
      </w:r>
      <w:r w:rsidR="0093435E" w:rsidRPr="005E51E1">
        <w:rPr>
          <w:rFonts w:hint="eastAsia"/>
          <w:color w:val="auto"/>
        </w:rPr>
        <w:t>歧</w:t>
      </w:r>
      <w:r w:rsidR="0093435E">
        <w:rPr>
          <w:rFonts w:hint="eastAsia"/>
        </w:rPr>
        <w:t>視等因素，</w:t>
      </w:r>
      <w:bookmarkEnd w:id="0"/>
      <w:r w:rsidR="0093435E">
        <w:rPr>
          <w:rFonts w:hint="eastAsia"/>
        </w:rPr>
        <w:t>而該處指控其公文</w:t>
      </w:r>
      <w:proofErr w:type="gramStart"/>
      <w:r w:rsidR="0093435E">
        <w:rPr>
          <w:rFonts w:hint="eastAsia"/>
        </w:rPr>
        <w:t>逕</w:t>
      </w:r>
      <w:proofErr w:type="gramEnd"/>
      <w:r w:rsidR="0093435E">
        <w:rPr>
          <w:rFonts w:hint="eastAsia"/>
        </w:rPr>
        <w:t>予結案、登載不實之情並非事實，此有訴願人實務訓練期間之差勤紀錄、所受分文數量等事證</w:t>
      </w:r>
      <w:r w:rsidR="00745EC3">
        <w:rPr>
          <w:rFonts w:hint="eastAsia"/>
        </w:rPr>
        <w:t>可</w:t>
      </w:r>
      <w:proofErr w:type="gramStart"/>
      <w:r w:rsidR="00745EC3">
        <w:rPr>
          <w:rFonts w:hint="eastAsia"/>
        </w:rPr>
        <w:t>供佐參</w:t>
      </w:r>
      <w:r w:rsidR="0093435E">
        <w:rPr>
          <w:rFonts w:hint="eastAsia"/>
        </w:rPr>
        <w:t>，惟保</w:t>
      </w:r>
      <w:proofErr w:type="gramEnd"/>
      <w:r w:rsidR="0093435E">
        <w:rPr>
          <w:rFonts w:hint="eastAsia"/>
        </w:rPr>
        <w:t>訓會對</w:t>
      </w:r>
      <w:proofErr w:type="gramStart"/>
      <w:r w:rsidR="0093435E">
        <w:rPr>
          <w:rFonts w:hint="eastAsia"/>
        </w:rPr>
        <w:t>此均未加以</w:t>
      </w:r>
      <w:proofErr w:type="gramEnd"/>
      <w:r w:rsidR="0093435E">
        <w:rPr>
          <w:rFonts w:hint="eastAsia"/>
        </w:rPr>
        <w:t>調查，即</w:t>
      </w:r>
      <w:proofErr w:type="gramStart"/>
      <w:r w:rsidR="0093435E">
        <w:rPr>
          <w:rFonts w:hint="eastAsia"/>
        </w:rPr>
        <w:t>逕</w:t>
      </w:r>
      <w:proofErr w:type="gramEnd"/>
      <w:r w:rsidR="0093435E">
        <w:rPr>
          <w:rFonts w:hint="eastAsia"/>
        </w:rPr>
        <w:t>予作成原處分；</w:t>
      </w:r>
      <w:proofErr w:type="gramStart"/>
      <w:r w:rsidR="0093435E">
        <w:rPr>
          <w:rFonts w:hint="eastAsia"/>
        </w:rPr>
        <w:t>又北商</w:t>
      </w:r>
      <w:proofErr w:type="gramEnd"/>
      <w:r w:rsidR="0093435E">
        <w:rPr>
          <w:rFonts w:hint="eastAsia"/>
        </w:rPr>
        <w:t>處評定其實務訓練成績50分未具體說明各評比項目之審查</w:t>
      </w:r>
      <w:proofErr w:type="gramStart"/>
      <w:r w:rsidR="0093435E">
        <w:rPr>
          <w:rFonts w:hint="eastAsia"/>
        </w:rPr>
        <w:t>標準占分及</w:t>
      </w:r>
      <w:proofErr w:type="gramEnd"/>
      <w:r w:rsidR="0093435E">
        <w:rPr>
          <w:rFonts w:hint="eastAsia"/>
        </w:rPr>
        <w:t>理由，其於實務訓練期間常</w:t>
      </w:r>
      <w:r w:rsidR="0093435E">
        <w:rPr>
          <w:rFonts w:hint="eastAsia"/>
        </w:rPr>
        <w:lastRenderedPageBreak/>
        <w:t>早出晚歸、超時辦公及無償加班等相關工作表現之有利</w:t>
      </w:r>
      <w:proofErr w:type="gramStart"/>
      <w:r w:rsidR="0093435E">
        <w:rPr>
          <w:rFonts w:hint="eastAsia"/>
        </w:rPr>
        <w:t>事證亦未</w:t>
      </w:r>
      <w:proofErr w:type="gramEnd"/>
      <w:r w:rsidR="0093435E">
        <w:rPr>
          <w:rFonts w:hint="eastAsia"/>
        </w:rPr>
        <w:t>見北商處及保訓會審酌，請詳予查明</w:t>
      </w:r>
      <w:r w:rsidR="0093435E" w:rsidRPr="00AC2D92">
        <w:rPr>
          <w:rFonts w:hint="eastAsia"/>
        </w:rPr>
        <w:t>云云</w:t>
      </w:r>
      <w:r w:rsidR="0095310B" w:rsidRPr="0095310B">
        <w:rPr>
          <w:rFonts w:hint="eastAsia"/>
          <w:lang w:eastAsia="zh-HK"/>
        </w:rPr>
        <w:t>，</w:t>
      </w:r>
      <w:r w:rsidR="00A32648" w:rsidRPr="00A32648">
        <w:rPr>
          <w:rFonts w:hint="eastAsia"/>
          <w:lang w:eastAsia="zh-HK"/>
        </w:rPr>
        <w:t>提起訴願</w:t>
      </w:r>
      <w:r w:rsidR="00497FE1">
        <w:rPr>
          <w:rFonts w:hint="eastAsia"/>
          <w:lang w:eastAsia="zh-HK"/>
        </w:rPr>
        <w:t>。</w:t>
      </w:r>
    </w:p>
    <w:p w14:paraId="492F5DAE" w14:textId="6C38988D" w:rsidR="00E015AA" w:rsidRDefault="0041433B" w:rsidP="001B242D">
      <w:pPr>
        <w:pStyle w:val="afffff4"/>
        <w:overflowPunct w:val="0"/>
        <w:ind w:firstLineChars="220" w:firstLine="704"/>
      </w:pPr>
      <w:r w:rsidRPr="0041433B">
        <w:rPr>
          <w:rFonts w:hint="eastAsia"/>
        </w:rPr>
        <w:t>經查，</w:t>
      </w:r>
      <w:r w:rsidR="00E015AA">
        <w:rPr>
          <w:rFonts w:hint="eastAsia"/>
        </w:rPr>
        <w:t>北商處</w:t>
      </w:r>
      <w:r w:rsidR="00E015AA" w:rsidRPr="0041433B">
        <w:rPr>
          <w:rFonts w:hint="eastAsia"/>
        </w:rPr>
        <w:t>對於訴願人實務訓練期間之實際表現，依規定於輔導紀錄表</w:t>
      </w:r>
      <w:r w:rsidR="00E015AA">
        <w:rPr>
          <w:rFonts w:hint="eastAsia"/>
        </w:rPr>
        <w:t>及</w:t>
      </w:r>
      <w:r w:rsidR="00E015AA" w:rsidRPr="00AC2D92">
        <w:rPr>
          <w:rFonts w:hint="eastAsia"/>
          <w:lang w:val="zh-TW"/>
        </w:rPr>
        <w:t>實務訓練成績考核表</w:t>
      </w:r>
      <w:r w:rsidR="00E015AA" w:rsidRPr="0041433B">
        <w:rPr>
          <w:rFonts w:hint="eastAsia"/>
        </w:rPr>
        <w:t>所列品德、才能、生活表現、學習態度及工作績效等5個項目，分項考核評分</w:t>
      </w:r>
      <w:r w:rsidR="00E015AA">
        <w:rPr>
          <w:rFonts w:hint="eastAsia"/>
        </w:rPr>
        <w:t>並給予綜合評語</w:t>
      </w:r>
      <w:r w:rsidR="00E015AA" w:rsidRPr="0041433B">
        <w:rPr>
          <w:rFonts w:hint="eastAsia"/>
        </w:rPr>
        <w:t>，</w:t>
      </w:r>
      <w:proofErr w:type="gramStart"/>
      <w:r w:rsidR="00E015AA">
        <w:rPr>
          <w:rFonts w:hint="eastAsia"/>
          <w:lang w:val="zh-TW"/>
        </w:rPr>
        <w:t>因</w:t>
      </w:r>
      <w:r w:rsidR="00E015AA" w:rsidRPr="001B242D">
        <w:rPr>
          <w:rFonts w:hint="eastAsia"/>
          <w:lang w:val="zh-TW"/>
        </w:rPr>
        <w:t>訴願</w:t>
      </w:r>
      <w:proofErr w:type="gramEnd"/>
      <w:r w:rsidR="00E015AA" w:rsidRPr="001B242D">
        <w:rPr>
          <w:rFonts w:hint="eastAsia"/>
          <w:lang w:val="zh-TW"/>
        </w:rPr>
        <w:t>人</w:t>
      </w:r>
      <w:r w:rsidR="00E015AA">
        <w:rPr>
          <w:rFonts w:hint="eastAsia"/>
          <w:lang w:val="zh-TW"/>
        </w:rPr>
        <w:t>經</w:t>
      </w:r>
      <w:r w:rsidR="00E015AA" w:rsidRPr="001B242D">
        <w:rPr>
          <w:rFonts w:hint="eastAsia"/>
          <w:lang w:val="zh-TW"/>
        </w:rPr>
        <w:t>單位主管初核</w:t>
      </w:r>
      <w:r w:rsidR="00E015AA">
        <w:rPr>
          <w:rFonts w:hint="eastAsia"/>
          <w:lang w:val="zh-TW"/>
        </w:rPr>
        <w:t>為</w:t>
      </w:r>
      <w:r w:rsidR="00E015AA" w:rsidRPr="001B242D">
        <w:rPr>
          <w:rFonts w:hint="eastAsia"/>
          <w:lang w:val="zh-TW"/>
        </w:rPr>
        <w:t>不及格，北商處</w:t>
      </w:r>
      <w:proofErr w:type="gramStart"/>
      <w:r w:rsidR="00C22F21">
        <w:rPr>
          <w:rFonts w:hint="eastAsia"/>
          <w:lang w:val="zh-TW"/>
        </w:rPr>
        <w:t>嗣</w:t>
      </w:r>
      <w:proofErr w:type="gramEnd"/>
      <w:r w:rsidR="00E015AA" w:rsidRPr="001B242D">
        <w:rPr>
          <w:rFonts w:hint="eastAsia"/>
          <w:lang w:val="zh-TW"/>
        </w:rPr>
        <w:t>召開考績委員會審議，</w:t>
      </w:r>
      <w:r w:rsidR="00E015AA">
        <w:rPr>
          <w:rFonts w:hint="eastAsia"/>
          <w:lang w:val="zh-TW"/>
        </w:rPr>
        <w:t>請</w:t>
      </w:r>
      <w:r w:rsidR="00E015AA" w:rsidRPr="001B242D">
        <w:rPr>
          <w:rFonts w:hint="eastAsia"/>
          <w:lang w:val="zh-TW"/>
        </w:rPr>
        <w:t>訴願人列席陳述意見，</w:t>
      </w:r>
      <w:r w:rsidR="00E015AA">
        <w:rPr>
          <w:rFonts w:hint="eastAsia"/>
          <w:lang w:val="zh-TW"/>
        </w:rPr>
        <w:t>同時請</w:t>
      </w:r>
      <w:r w:rsidR="00E015AA" w:rsidRPr="001B242D">
        <w:rPr>
          <w:rFonts w:hint="eastAsia"/>
          <w:lang w:val="zh-TW"/>
        </w:rPr>
        <w:t>訴願人輔導員及單位主管列席說明，再由考績委員會</w:t>
      </w:r>
      <w:proofErr w:type="gramStart"/>
      <w:r w:rsidR="00C22F21">
        <w:rPr>
          <w:rFonts w:hint="eastAsia"/>
          <w:lang w:val="zh-TW"/>
        </w:rPr>
        <w:t>衡酌全案</w:t>
      </w:r>
      <w:proofErr w:type="gramEnd"/>
      <w:r w:rsidR="00C22F21">
        <w:rPr>
          <w:rFonts w:hint="eastAsia"/>
          <w:lang w:val="zh-TW"/>
        </w:rPr>
        <w:t>事實</w:t>
      </w:r>
      <w:r w:rsidR="00E015AA" w:rsidRPr="001B242D">
        <w:rPr>
          <w:rFonts w:hint="eastAsia"/>
          <w:lang w:val="zh-TW"/>
        </w:rPr>
        <w:t>後，決議訴願人實務訓練成績為50分不及格</w:t>
      </w:r>
      <w:r w:rsidR="00E015AA">
        <w:rPr>
          <w:rFonts w:hint="eastAsia"/>
          <w:lang w:val="zh-TW"/>
        </w:rPr>
        <w:t>，</w:t>
      </w:r>
      <w:r w:rsidR="00E015AA" w:rsidRPr="001B242D">
        <w:rPr>
          <w:rFonts w:hint="eastAsia"/>
          <w:lang w:val="zh-TW"/>
        </w:rPr>
        <w:t>會議紀錄送陳機關首長評定後</w:t>
      </w:r>
      <w:proofErr w:type="gramStart"/>
      <w:r w:rsidR="00E015AA" w:rsidRPr="001B242D">
        <w:rPr>
          <w:rFonts w:hint="eastAsia"/>
          <w:lang w:val="zh-TW"/>
        </w:rPr>
        <w:t>函報</w:t>
      </w:r>
      <w:r w:rsidR="00E015AA">
        <w:rPr>
          <w:rFonts w:hint="eastAsia"/>
          <w:lang w:val="zh-TW"/>
        </w:rPr>
        <w:t>保訓</w:t>
      </w:r>
      <w:proofErr w:type="gramEnd"/>
      <w:r w:rsidR="00E015AA" w:rsidRPr="001B242D">
        <w:rPr>
          <w:rFonts w:hint="eastAsia"/>
          <w:lang w:val="zh-TW"/>
        </w:rPr>
        <w:t>會</w:t>
      </w:r>
      <w:r w:rsidR="00E015AA">
        <w:rPr>
          <w:rFonts w:hint="eastAsia"/>
          <w:lang w:val="zh-TW"/>
        </w:rPr>
        <w:t>。</w:t>
      </w:r>
      <w:r w:rsidR="00E015AA" w:rsidRPr="00AC2D92">
        <w:rPr>
          <w:rFonts w:hint="eastAsia"/>
          <w:lang w:val="zh-TW"/>
        </w:rPr>
        <w:t>上開程序經保訓會依規定，</w:t>
      </w:r>
      <w:r w:rsidR="00E015AA">
        <w:rPr>
          <w:rFonts w:hint="eastAsia"/>
          <w:lang w:val="zh-TW"/>
        </w:rPr>
        <w:t>於112年9月27日派員</w:t>
      </w:r>
      <w:r w:rsidR="00E015AA">
        <w:rPr>
          <w:rFonts w:hint="eastAsia"/>
          <w:lang w:eastAsia="zh-HK"/>
        </w:rPr>
        <w:t>以視訊方式</w:t>
      </w:r>
      <w:r w:rsidR="00E015AA" w:rsidRPr="00AC2D92">
        <w:rPr>
          <w:rFonts w:hint="eastAsia"/>
          <w:lang w:val="zh-TW"/>
        </w:rPr>
        <w:t>訪談訴願人及</w:t>
      </w:r>
      <w:r w:rsidR="00E015AA">
        <w:rPr>
          <w:rFonts w:hint="eastAsia"/>
          <w:lang w:val="zh-TW"/>
        </w:rPr>
        <w:t>北商處</w:t>
      </w:r>
      <w:r w:rsidR="00E015AA" w:rsidRPr="00AC2D92">
        <w:rPr>
          <w:rFonts w:hint="eastAsia"/>
          <w:lang w:val="zh-TW"/>
        </w:rPr>
        <w:t>相關人員，</w:t>
      </w:r>
      <w:r w:rsidR="00E015AA">
        <w:rPr>
          <w:rFonts w:hint="eastAsia"/>
          <w:lang w:val="zh-TW"/>
        </w:rPr>
        <w:t>並</w:t>
      </w:r>
      <w:r w:rsidR="00E015AA" w:rsidRPr="003962AA">
        <w:rPr>
          <w:rFonts w:hint="eastAsia"/>
          <w:lang w:val="zh-TW"/>
        </w:rPr>
        <w:t>調閱</w:t>
      </w:r>
      <w:r w:rsidR="00E015AA">
        <w:rPr>
          <w:rFonts w:hint="eastAsia"/>
          <w:lang w:val="zh-TW"/>
        </w:rPr>
        <w:t>檢視該處及訴願人所提供之</w:t>
      </w:r>
      <w:r w:rsidR="00E015AA" w:rsidRPr="003962AA">
        <w:rPr>
          <w:rFonts w:hint="eastAsia"/>
          <w:lang w:val="zh-TW"/>
        </w:rPr>
        <w:t>相關文件</w:t>
      </w:r>
      <w:bookmarkStart w:id="1" w:name="_Hlk161309044"/>
      <w:r w:rsidR="00E015AA" w:rsidRPr="005E51E1">
        <w:rPr>
          <w:rFonts w:hint="eastAsia"/>
          <w:color w:val="auto"/>
          <w:lang w:val="zh-TW"/>
        </w:rPr>
        <w:t>，</w:t>
      </w:r>
      <w:r w:rsidR="00D47C6D" w:rsidRPr="005E51E1">
        <w:rPr>
          <w:rFonts w:hint="eastAsia"/>
          <w:color w:val="auto"/>
          <w:lang w:val="zh-TW"/>
        </w:rPr>
        <w:t>實</w:t>
      </w:r>
      <w:r w:rsidR="00E015AA" w:rsidRPr="005E51E1">
        <w:rPr>
          <w:rFonts w:hint="eastAsia"/>
          <w:color w:val="auto"/>
          <w:lang w:val="zh-TW"/>
        </w:rPr>
        <w:t>已</w:t>
      </w:r>
      <w:proofErr w:type="gramStart"/>
      <w:r w:rsidR="00E015AA" w:rsidRPr="005E51E1">
        <w:rPr>
          <w:rFonts w:hint="eastAsia"/>
          <w:color w:val="auto"/>
          <w:lang w:val="zh-TW"/>
        </w:rPr>
        <w:t>踐行</w:t>
      </w:r>
      <w:proofErr w:type="gramEnd"/>
      <w:r w:rsidR="00E015AA" w:rsidRPr="005E51E1">
        <w:rPr>
          <w:rFonts w:hint="eastAsia"/>
          <w:color w:val="auto"/>
          <w:lang w:val="zh-TW"/>
        </w:rPr>
        <w:t>應有之法定程序，</w:t>
      </w:r>
      <w:bookmarkEnd w:id="1"/>
      <w:r w:rsidR="00E015AA" w:rsidRPr="005E51E1">
        <w:rPr>
          <w:rFonts w:hint="eastAsia"/>
          <w:color w:val="auto"/>
          <w:lang w:val="zh-TW"/>
        </w:rPr>
        <w:t>尚無訴願人陳稱保訓會未為相關事證調查之情。又訴願人之實務訓練成績考核表</w:t>
      </w:r>
      <w:r w:rsidR="00E015AA" w:rsidRPr="005E51E1">
        <w:rPr>
          <w:rFonts w:hint="eastAsia"/>
          <w:color w:val="auto"/>
        </w:rPr>
        <w:t>中，其品德項目成績為10分、才能項目成績為5分、生活表現項目成績為6分、學習態度項目成績為15分、工作績效項目成績為14分，經合計總分為50分，</w:t>
      </w:r>
      <w:r w:rsidR="00E015AA" w:rsidRPr="005E51E1">
        <w:rPr>
          <w:rFonts w:hint="eastAsia"/>
          <w:color w:val="auto"/>
          <w:lang w:val="zh-TW"/>
        </w:rPr>
        <w:t>凡</w:t>
      </w:r>
      <w:proofErr w:type="gramStart"/>
      <w:r w:rsidR="00E015AA" w:rsidRPr="005E51E1">
        <w:rPr>
          <w:rFonts w:hint="eastAsia"/>
          <w:color w:val="auto"/>
          <w:lang w:val="zh-TW"/>
        </w:rPr>
        <w:t>此均有訴</w:t>
      </w:r>
      <w:proofErr w:type="gramEnd"/>
      <w:r w:rsidR="00E015AA" w:rsidRPr="005E51E1">
        <w:rPr>
          <w:rFonts w:hint="eastAsia"/>
          <w:color w:val="auto"/>
          <w:lang w:val="zh-TW"/>
        </w:rPr>
        <w:t>願人實務訓練成績考核表及輔導紀錄表等資料附卷可</w:t>
      </w:r>
      <w:proofErr w:type="gramStart"/>
      <w:r w:rsidR="00E015AA" w:rsidRPr="005E51E1">
        <w:rPr>
          <w:rFonts w:hint="eastAsia"/>
          <w:color w:val="auto"/>
          <w:lang w:val="zh-TW"/>
        </w:rPr>
        <w:t>稽</w:t>
      </w:r>
      <w:proofErr w:type="gramEnd"/>
      <w:r w:rsidR="00E015AA" w:rsidRPr="005E51E1">
        <w:rPr>
          <w:rFonts w:hint="eastAsia"/>
          <w:color w:val="auto"/>
          <w:lang w:val="zh-TW"/>
        </w:rPr>
        <w:t>，並無訴願人所指北商處評分標準不明之情。</w:t>
      </w:r>
      <w:r w:rsidR="00194304" w:rsidRPr="005E51E1">
        <w:rPr>
          <w:rFonts w:hint="eastAsia"/>
          <w:color w:val="auto"/>
          <w:lang w:val="zh-TW"/>
        </w:rPr>
        <w:t>是</w:t>
      </w:r>
      <w:proofErr w:type="gramStart"/>
      <w:r w:rsidR="00194304" w:rsidRPr="005E51E1">
        <w:rPr>
          <w:rFonts w:hint="eastAsia"/>
          <w:color w:val="auto"/>
          <w:lang w:val="zh-TW"/>
        </w:rPr>
        <w:t>以</w:t>
      </w:r>
      <w:proofErr w:type="gramEnd"/>
      <w:r w:rsidR="00194304" w:rsidRPr="005E51E1">
        <w:rPr>
          <w:rFonts w:hint="eastAsia"/>
          <w:color w:val="auto"/>
          <w:lang w:val="zh-TW"/>
        </w:rPr>
        <w:t>，</w:t>
      </w:r>
      <w:r w:rsidR="001A5930" w:rsidRPr="005E51E1">
        <w:rPr>
          <w:rFonts w:hint="eastAsia"/>
          <w:color w:val="auto"/>
          <w:lang w:val="zh-TW"/>
        </w:rPr>
        <w:t>北商處依據訴願人於實務訓練期間之實際表現分項考核評分，因合計總分為50分不及格，經</w:t>
      </w:r>
      <w:proofErr w:type="gramStart"/>
      <w:r w:rsidR="001A5930" w:rsidRPr="005E51E1">
        <w:rPr>
          <w:rFonts w:hint="eastAsia"/>
          <w:color w:val="auto"/>
          <w:lang w:val="zh-TW"/>
        </w:rPr>
        <w:t>函報保訓</w:t>
      </w:r>
      <w:proofErr w:type="gramEnd"/>
      <w:r w:rsidR="001A5930" w:rsidRPr="005E51E1">
        <w:rPr>
          <w:rFonts w:hint="eastAsia"/>
          <w:color w:val="auto"/>
          <w:lang w:val="zh-TW"/>
        </w:rPr>
        <w:t>會</w:t>
      </w:r>
      <w:r w:rsidR="00194304" w:rsidRPr="005E51E1">
        <w:rPr>
          <w:rFonts w:hint="eastAsia"/>
          <w:color w:val="auto"/>
          <w:lang w:val="zh-TW"/>
        </w:rPr>
        <w:t>依訓練辦法第44條第1項第7款規定所為廢止訴願人受訓資格之處分，於法並無不合</w:t>
      </w:r>
      <w:bookmarkStart w:id="2" w:name="_Hlk161309109"/>
      <w:r w:rsidR="00194304" w:rsidRPr="005E51E1">
        <w:rPr>
          <w:rFonts w:hint="eastAsia"/>
          <w:color w:val="auto"/>
          <w:lang w:val="zh-TW"/>
        </w:rPr>
        <w:t>。鑒於</w:t>
      </w:r>
      <w:r w:rsidR="00D47C6D" w:rsidRPr="005E51E1">
        <w:rPr>
          <w:rFonts w:hint="eastAsia"/>
          <w:color w:val="auto"/>
          <w:lang w:val="zh-TW"/>
        </w:rPr>
        <w:t>實務訓練</w:t>
      </w:r>
      <w:r w:rsidR="00194304" w:rsidRPr="005E51E1">
        <w:rPr>
          <w:rFonts w:hint="eastAsia"/>
          <w:color w:val="auto"/>
          <w:lang w:val="zh-TW"/>
        </w:rPr>
        <w:t>考</w:t>
      </w:r>
      <w:r w:rsidR="00194304" w:rsidRPr="00AC2D92">
        <w:rPr>
          <w:rFonts w:hint="eastAsia"/>
          <w:lang w:val="zh-TW"/>
        </w:rPr>
        <w:t>評工作，</w:t>
      </w:r>
      <w:bookmarkEnd w:id="2"/>
      <w:r w:rsidR="00194304" w:rsidRPr="00AC2D92">
        <w:rPr>
          <w:rFonts w:hint="eastAsia"/>
          <w:lang w:val="zh-TW"/>
        </w:rPr>
        <w:t>具有高度屬人性之判斷餘地，</w:t>
      </w:r>
      <w:r w:rsidR="00194304">
        <w:rPr>
          <w:rFonts w:hint="eastAsia"/>
          <w:lang w:val="zh-TW"/>
        </w:rPr>
        <w:t>本會</w:t>
      </w:r>
      <w:r w:rsidR="00194304" w:rsidRPr="00AC2D92">
        <w:rPr>
          <w:rFonts w:hint="eastAsia"/>
          <w:lang w:val="zh-TW"/>
        </w:rPr>
        <w:t>對於</w:t>
      </w:r>
      <w:r w:rsidR="00194304">
        <w:rPr>
          <w:rFonts w:hint="eastAsia"/>
          <w:lang w:val="zh-TW"/>
        </w:rPr>
        <w:t>北商處</w:t>
      </w:r>
      <w:r w:rsidR="00194304" w:rsidRPr="00AC2D92">
        <w:rPr>
          <w:rFonts w:hint="eastAsia"/>
          <w:lang w:val="zh-TW"/>
        </w:rPr>
        <w:t>及保訓會之考核判斷，於程序合法並無顯然錯誤之情形下，原則上予以尊重。</w:t>
      </w:r>
    </w:p>
    <w:p w14:paraId="4EF59DCE" w14:textId="1C4B74F0" w:rsidR="005429A3" w:rsidRPr="005E51E1" w:rsidRDefault="00E015AA" w:rsidP="001B242D">
      <w:pPr>
        <w:pStyle w:val="afffff4"/>
        <w:overflowPunct w:val="0"/>
        <w:ind w:firstLineChars="220" w:firstLine="704"/>
        <w:rPr>
          <w:color w:val="auto"/>
          <w:lang w:val="zh-TW"/>
        </w:rPr>
      </w:pPr>
      <w:r>
        <w:rPr>
          <w:rFonts w:hint="eastAsia"/>
        </w:rPr>
        <w:t>次查，</w:t>
      </w:r>
      <w:r w:rsidR="00F8085F">
        <w:rPr>
          <w:rFonts w:hint="eastAsia"/>
          <w:lang w:val="zh-TW"/>
        </w:rPr>
        <w:t>北商處於</w:t>
      </w:r>
      <w:r w:rsidR="00F8085F" w:rsidRPr="00AC2D92">
        <w:rPr>
          <w:rFonts w:hint="eastAsia"/>
          <w:lang w:val="zh-TW"/>
        </w:rPr>
        <w:t>訴願人實務訓練</w:t>
      </w:r>
      <w:proofErr w:type="gramStart"/>
      <w:r w:rsidR="00F8085F">
        <w:rPr>
          <w:rFonts w:hint="eastAsia"/>
          <w:lang w:val="zh-TW"/>
        </w:rPr>
        <w:t>期間，</w:t>
      </w:r>
      <w:proofErr w:type="gramEnd"/>
      <w:r w:rsidR="00F8085F">
        <w:rPr>
          <w:rFonts w:hint="eastAsia"/>
          <w:lang w:val="zh-TW"/>
        </w:rPr>
        <w:t>分別由其輔導員、股長、科長、人事主任、副處長及主任秘書等人，</w:t>
      </w:r>
      <w:r w:rsidR="00EC62BE">
        <w:rPr>
          <w:rFonts w:hint="eastAsia"/>
          <w:lang w:val="zh-TW"/>
        </w:rPr>
        <w:t>於</w:t>
      </w:r>
      <w:r w:rsidR="00F8085F">
        <w:rPr>
          <w:rFonts w:hint="eastAsia"/>
          <w:lang w:val="zh-TW"/>
        </w:rPr>
        <w:t>112年5月2</w:t>
      </w:r>
      <w:r w:rsidR="00F8085F">
        <w:rPr>
          <w:rFonts w:hint="eastAsia"/>
          <w:lang w:val="zh-TW"/>
        </w:rPr>
        <w:lastRenderedPageBreak/>
        <w:t>日、4日、5日、10日、12日、6月16日、30日、7月14日、8月1日、11日</w:t>
      </w:r>
      <w:r w:rsidR="00EC62BE">
        <w:rPr>
          <w:rFonts w:hint="eastAsia"/>
          <w:lang w:val="zh-TW"/>
        </w:rPr>
        <w:t>等時點</w:t>
      </w:r>
      <w:r w:rsidR="00F8085F">
        <w:rPr>
          <w:rFonts w:hint="eastAsia"/>
          <w:lang w:val="zh-TW"/>
        </w:rPr>
        <w:t>，</w:t>
      </w:r>
      <w:r w:rsidR="00AC5859">
        <w:rPr>
          <w:rFonts w:hint="eastAsia"/>
          <w:lang w:val="zh-TW"/>
        </w:rPr>
        <w:t>依輔導要點第6點規定，</w:t>
      </w:r>
      <w:r w:rsidR="00F8085F">
        <w:rPr>
          <w:rFonts w:hint="eastAsia"/>
          <w:lang w:val="zh-TW"/>
        </w:rPr>
        <w:t>與訴願人進行面談（包含</w:t>
      </w:r>
      <w:r>
        <w:rPr>
          <w:rFonts w:hint="eastAsia"/>
          <w:lang w:val="zh-TW"/>
        </w:rPr>
        <w:t>同年</w:t>
      </w:r>
      <w:r w:rsidR="00F8085F">
        <w:rPr>
          <w:rFonts w:hint="eastAsia"/>
          <w:lang w:val="zh-TW"/>
        </w:rPr>
        <w:t>6月30日的期中會談與8月11日的期末會談），並作成相關</w:t>
      </w:r>
      <w:r w:rsidR="00F8085F" w:rsidRPr="000008FE">
        <w:rPr>
          <w:rFonts w:hint="eastAsia"/>
          <w:color w:val="auto"/>
          <w:lang w:val="zh-TW"/>
        </w:rPr>
        <w:t>實務訓練表現未達基本要求個別會談紀錄表</w:t>
      </w:r>
      <w:r w:rsidR="00F8085F">
        <w:rPr>
          <w:rFonts w:hint="eastAsia"/>
          <w:color w:val="auto"/>
          <w:lang w:val="zh-TW"/>
        </w:rPr>
        <w:t>及</w:t>
      </w:r>
      <w:r w:rsidR="00CB310B">
        <w:rPr>
          <w:rFonts w:hint="eastAsia"/>
          <w:color w:val="auto"/>
          <w:lang w:val="zh-TW"/>
        </w:rPr>
        <w:t>員工</w:t>
      </w:r>
      <w:r w:rsidR="00F8085F">
        <w:rPr>
          <w:rFonts w:hint="eastAsia"/>
          <w:color w:val="auto"/>
          <w:lang w:val="zh-TW"/>
        </w:rPr>
        <w:t>面談紀錄表，其中</w:t>
      </w:r>
      <w:r w:rsidR="00EC62BE">
        <w:rPr>
          <w:rFonts w:hint="eastAsia"/>
          <w:color w:val="auto"/>
          <w:lang w:val="zh-TW"/>
        </w:rPr>
        <w:t>業已</w:t>
      </w:r>
      <w:r w:rsidR="00F8085F">
        <w:rPr>
          <w:rFonts w:hint="eastAsia"/>
          <w:color w:val="auto"/>
          <w:lang w:val="zh-TW"/>
        </w:rPr>
        <w:t>記載北商處與訴願人就其工作情形應為檢討改進內容及相關建議</w:t>
      </w:r>
      <w:bookmarkStart w:id="3" w:name="_Hlk161309416"/>
      <w:r w:rsidR="0094199E" w:rsidRPr="005E51E1">
        <w:rPr>
          <w:rFonts w:hint="eastAsia"/>
          <w:color w:val="auto"/>
          <w:lang w:val="zh-TW"/>
        </w:rPr>
        <w:t>。且</w:t>
      </w:r>
      <w:r w:rsidR="0094199E" w:rsidRPr="005E51E1">
        <w:rPr>
          <w:rFonts w:hint="eastAsia"/>
          <w:color w:val="auto"/>
          <w:lang w:val="x-none" w:eastAsia="zh-HK"/>
        </w:rPr>
        <w:t>北商處係指派業</w:t>
      </w:r>
      <w:r w:rsidR="00D47C6D" w:rsidRPr="005E51E1">
        <w:rPr>
          <w:rFonts w:hint="eastAsia"/>
          <w:color w:val="auto"/>
          <w:lang w:val="x-none" w:eastAsia="zh-HK"/>
        </w:rPr>
        <w:t>已</w:t>
      </w:r>
      <w:r w:rsidR="0094199E" w:rsidRPr="005E51E1">
        <w:rPr>
          <w:rFonts w:hint="eastAsia"/>
          <w:color w:val="auto"/>
          <w:lang w:val="x-none" w:eastAsia="zh-HK"/>
        </w:rPr>
        <w:t>參與「111年地方特考及112年初等考試錄取人員實務訓練輔導員講習」，並經「實務訓練法規測驗」合格</w:t>
      </w:r>
      <w:r w:rsidR="00EC62BE" w:rsidRPr="005E51E1">
        <w:rPr>
          <w:rFonts w:hint="eastAsia"/>
          <w:color w:val="auto"/>
          <w:lang w:val="x-none" w:eastAsia="zh-HK"/>
        </w:rPr>
        <w:t>之同仁吳</w:t>
      </w:r>
      <w:r w:rsidR="00F43EDE">
        <w:rPr>
          <w:rFonts w:hint="eastAsia"/>
          <w:color w:val="auto"/>
          <w:lang w:val="x-none" w:eastAsia="zh-HK"/>
        </w:rPr>
        <w:t>○○</w:t>
      </w:r>
      <w:r w:rsidR="00EC62BE" w:rsidRPr="005E51E1">
        <w:rPr>
          <w:rFonts w:hint="eastAsia"/>
          <w:color w:val="auto"/>
          <w:lang w:val="x-none" w:eastAsia="zh-HK"/>
        </w:rPr>
        <w:t>擔任訴願人之輔導員</w:t>
      </w:r>
      <w:r w:rsidR="0094199E" w:rsidRPr="005E51E1">
        <w:rPr>
          <w:rFonts w:hint="eastAsia"/>
          <w:color w:val="auto"/>
          <w:lang w:val="x-none" w:eastAsia="zh-HK"/>
        </w:rPr>
        <w:t>；</w:t>
      </w:r>
      <w:bookmarkEnd w:id="3"/>
      <w:r w:rsidR="0094199E" w:rsidRPr="005E51E1">
        <w:rPr>
          <w:rFonts w:hint="eastAsia"/>
          <w:color w:val="auto"/>
          <w:lang w:val="x-none" w:eastAsia="zh-HK"/>
        </w:rPr>
        <w:t>復由前揭歷次</w:t>
      </w:r>
      <w:r w:rsidR="0094199E" w:rsidRPr="005E51E1">
        <w:rPr>
          <w:rFonts w:hint="eastAsia"/>
          <w:color w:val="auto"/>
          <w:lang w:val="zh-TW"/>
        </w:rPr>
        <w:t>會談及面談紀錄表所載內容，</w:t>
      </w:r>
      <w:r w:rsidR="0094199E" w:rsidRPr="005E51E1">
        <w:rPr>
          <w:rFonts w:hint="eastAsia"/>
          <w:color w:val="auto"/>
          <w:lang w:val="x-none" w:eastAsia="zh-HK"/>
        </w:rPr>
        <w:t>可</w:t>
      </w:r>
      <w:r w:rsidR="00F06143" w:rsidRPr="005E51E1">
        <w:rPr>
          <w:rFonts w:hint="eastAsia"/>
          <w:color w:val="auto"/>
          <w:lang w:val="x-none" w:eastAsia="zh-HK"/>
        </w:rPr>
        <w:t>知</w:t>
      </w:r>
      <w:r w:rsidR="0094199E" w:rsidRPr="005E51E1">
        <w:rPr>
          <w:rFonts w:hint="eastAsia"/>
          <w:color w:val="auto"/>
          <w:lang w:val="x-none" w:eastAsia="zh-HK"/>
        </w:rPr>
        <w:t>訴願人並非僅由吳姓輔導員加以指導，其他同仁亦多有指導協助訴願人處理公文及案件之情形</w:t>
      </w:r>
      <w:r w:rsidR="009433F5" w:rsidRPr="005E51E1">
        <w:rPr>
          <w:rFonts w:hint="eastAsia"/>
          <w:color w:val="auto"/>
          <w:lang w:val="x-none" w:eastAsia="zh-HK"/>
        </w:rPr>
        <w:t>。是以，本件查</w:t>
      </w:r>
      <w:r w:rsidRPr="005E51E1">
        <w:rPr>
          <w:rFonts w:hint="eastAsia"/>
          <w:color w:val="auto"/>
          <w:lang w:val="zh-TW"/>
        </w:rPr>
        <w:t>無訴願人</w:t>
      </w:r>
      <w:r w:rsidR="00EC62BE" w:rsidRPr="005E51E1">
        <w:rPr>
          <w:rFonts w:hint="eastAsia"/>
          <w:color w:val="auto"/>
          <w:lang w:val="zh-TW"/>
        </w:rPr>
        <w:t>陳</w:t>
      </w:r>
      <w:r w:rsidRPr="005E51E1">
        <w:rPr>
          <w:rFonts w:hint="eastAsia"/>
          <w:color w:val="auto"/>
          <w:lang w:val="zh-TW"/>
        </w:rPr>
        <w:t>稱</w:t>
      </w:r>
      <w:r w:rsidR="006207B2" w:rsidRPr="005E51E1">
        <w:rPr>
          <w:rFonts w:hint="eastAsia"/>
          <w:color w:val="auto"/>
          <w:lang w:val="zh-TW"/>
        </w:rPr>
        <w:t>北商處</w:t>
      </w:r>
      <w:r w:rsidRPr="005E51E1">
        <w:rPr>
          <w:rFonts w:hint="eastAsia"/>
          <w:color w:val="auto"/>
          <w:lang w:val="zh-TW"/>
        </w:rPr>
        <w:t>未指派專責人員輔導</w:t>
      </w:r>
      <w:r w:rsidR="00B7204A" w:rsidRPr="005E51E1">
        <w:rPr>
          <w:rFonts w:hint="eastAsia"/>
          <w:color w:val="auto"/>
          <w:lang w:val="zh-TW"/>
        </w:rPr>
        <w:t>或該處相關人員均未給予協助指導</w:t>
      </w:r>
      <w:r w:rsidRPr="005E51E1">
        <w:rPr>
          <w:rFonts w:hint="eastAsia"/>
          <w:color w:val="auto"/>
          <w:lang w:val="zh-TW"/>
        </w:rPr>
        <w:t>等情事</w:t>
      </w:r>
      <w:bookmarkStart w:id="4" w:name="_Hlk161309801"/>
      <w:r w:rsidR="009433F5" w:rsidRPr="005E51E1">
        <w:rPr>
          <w:rFonts w:hint="eastAsia"/>
          <w:color w:val="auto"/>
          <w:lang w:val="zh-TW"/>
        </w:rPr>
        <w:t>，北商處對訴願人相關輔導作為</w:t>
      </w:r>
      <w:r w:rsidR="00D47C6D" w:rsidRPr="005E51E1">
        <w:rPr>
          <w:rFonts w:hint="eastAsia"/>
          <w:color w:val="auto"/>
          <w:lang w:val="zh-TW"/>
        </w:rPr>
        <w:t>符合</w:t>
      </w:r>
      <w:r w:rsidR="009433F5" w:rsidRPr="005E51E1">
        <w:rPr>
          <w:rFonts w:hint="eastAsia"/>
          <w:color w:val="auto"/>
          <w:lang w:val="zh-TW"/>
        </w:rPr>
        <w:t>前揭輔導要點規定</w:t>
      </w:r>
      <w:r w:rsidRPr="005E51E1">
        <w:rPr>
          <w:rFonts w:hint="eastAsia"/>
          <w:color w:val="auto"/>
          <w:lang w:val="zh-TW"/>
        </w:rPr>
        <w:t>。</w:t>
      </w:r>
      <w:bookmarkEnd w:id="4"/>
      <w:r w:rsidR="00194304" w:rsidRPr="005E51E1">
        <w:rPr>
          <w:rFonts w:hint="eastAsia"/>
          <w:color w:val="auto"/>
          <w:lang w:val="zh-TW"/>
        </w:rPr>
        <w:t>而</w:t>
      </w:r>
      <w:r w:rsidR="00194304" w:rsidRPr="005E51E1">
        <w:rPr>
          <w:rFonts w:hint="eastAsia"/>
          <w:color w:val="auto"/>
          <w:lang w:val="x-none" w:eastAsia="zh-HK"/>
        </w:rPr>
        <w:t>有關訴願人陳稱北商處分派外勤案件數量過多致其無暇處理公文；對訴願人與其他同仁之公文有二套審核標準云云。經查北商處分派外勤案件數量，對訴願人與其他同仁尚無顯不合理之情，相關公文辦理表現之審查標準並無不一致，</w:t>
      </w:r>
      <w:r w:rsidR="00B71318" w:rsidRPr="005E51E1">
        <w:rPr>
          <w:rFonts w:hint="eastAsia"/>
          <w:color w:val="auto"/>
          <w:lang w:val="x-none" w:eastAsia="zh-HK"/>
        </w:rPr>
        <w:t>此有</w:t>
      </w:r>
      <w:r w:rsidR="00B71318" w:rsidRPr="005E51E1">
        <w:rPr>
          <w:rFonts w:hint="eastAsia"/>
          <w:color w:val="auto"/>
        </w:rPr>
        <w:t>北商處提供之訴願人與其他同仁案件辦理情形統計表及對照表</w:t>
      </w:r>
      <w:r w:rsidR="00D5607D" w:rsidRPr="005E51E1">
        <w:rPr>
          <w:rFonts w:hint="eastAsia"/>
          <w:color w:val="auto"/>
        </w:rPr>
        <w:t>等資料</w:t>
      </w:r>
      <w:r w:rsidR="00B71318" w:rsidRPr="005E51E1">
        <w:rPr>
          <w:rFonts w:hint="eastAsia"/>
          <w:color w:val="auto"/>
          <w:lang w:val="zh-TW"/>
        </w:rPr>
        <w:t>附卷可稽</w:t>
      </w:r>
      <w:r w:rsidR="00194304" w:rsidRPr="005E51E1">
        <w:rPr>
          <w:rFonts w:hint="eastAsia"/>
          <w:color w:val="auto"/>
          <w:lang w:val="x-none" w:eastAsia="zh-HK"/>
        </w:rPr>
        <w:t>，</w:t>
      </w:r>
      <w:r w:rsidR="00271CC0" w:rsidRPr="005E51E1">
        <w:rPr>
          <w:rFonts w:hint="eastAsia"/>
          <w:color w:val="auto"/>
          <w:lang w:val="zh-TW"/>
        </w:rPr>
        <w:t>並無</w:t>
      </w:r>
      <w:r w:rsidR="00194304" w:rsidRPr="005E51E1">
        <w:rPr>
          <w:rFonts w:hint="eastAsia"/>
          <w:color w:val="auto"/>
          <w:lang w:val="zh-TW"/>
        </w:rPr>
        <w:t>訴願人指稱北商處前述作為</w:t>
      </w:r>
      <w:r w:rsidR="009433F5" w:rsidRPr="005E51E1">
        <w:rPr>
          <w:rFonts w:hint="eastAsia"/>
          <w:color w:val="auto"/>
          <w:lang w:val="zh-TW"/>
        </w:rPr>
        <w:t>涉</w:t>
      </w:r>
      <w:r w:rsidR="00194304" w:rsidRPr="005E51E1">
        <w:rPr>
          <w:rFonts w:hint="eastAsia"/>
          <w:color w:val="auto"/>
          <w:lang w:val="zh-TW"/>
        </w:rPr>
        <w:t>有歧視</w:t>
      </w:r>
      <w:r w:rsidR="00966AB4" w:rsidRPr="005E51E1">
        <w:rPr>
          <w:rFonts w:hint="eastAsia"/>
          <w:color w:val="auto"/>
          <w:lang w:val="zh-TW"/>
        </w:rPr>
        <w:t>等</w:t>
      </w:r>
      <w:r w:rsidR="00271CC0" w:rsidRPr="005E51E1">
        <w:rPr>
          <w:rFonts w:hint="eastAsia"/>
          <w:color w:val="auto"/>
          <w:lang w:val="zh-TW"/>
        </w:rPr>
        <w:t>情事存在</w:t>
      </w:r>
      <w:r w:rsidR="00194304" w:rsidRPr="005E51E1">
        <w:rPr>
          <w:rFonts w:hint="eastAsia"/>
          <w:color w:val="auto"/>
          <w:lang w:val="zh-TW"/>
        </w:rPr>
        <w:t>。</w:t>
      </w:r>
    </w:p>
    <w:p w14:paraId="3A9D154F" w14:textId="0A0228D4" w:rsidR="00E407B7" w:rsidRPr="005E51E1" w:rsidRDefault="00194304" w:rsidP="00D70E24">
      <w:pPr>
        <w:pStyle w:val="afffff4"/>
        <w:overflowPunct w:val="0"/>
        <w:ind w:firstLineChars="220" w:firstLine="704"/>
        <w:rPr>
          <w:color w:val="auto"/>
          <w:lang w:val="x-none" w:eastAsia="zh-HK"/>
        </w:rPr>
      </w:pPr>
      <w:r w:rsidRPr="005E51E1">
        <w:rPr>
          <w:rFonts w:hint="eastAsia"/>
          <w:color w:val="auto"/>
          <w:lang w:eastAsia="zh-HK"/>
        </w:rPr>
        <w:t>復</w:t>
      </w:r>
      <w:r w:rsidR="00E407B7" w:rsidRPr="005E51E1">
        <w:rPr>
          <w:rFonts w:hint="eastAsia"/>
          <w:color w:val="auto"/>
          <w:lang w:eastAsia="zh-HK"/>
        </w:rPr>
        <w:t>查，訴願人自</w:t>
      </w:r>
      <w:r w:rsidR="00E407B7" w:rsidRPr="005E51E1">
        <w:rPr>
          <w:rFonts w:hint="eastAsia"/>
          <w:color w:val="auto"/>
        </w:rPr>
        <w:t>112</w:t>
      </w:r>
      <w:r w:rsidR="00E407B7" w:rsidRPr="005E51E1">
        <w:rPr>
          <w:rFonts w:hint="eastAsia"/>
          <w:color w:val="auto"/>
          <w:lang w:eastAsia="zh-HK"/>
        </w:rPr>
        <w:t>年</w:t>
      </w:r>
      <w:r w:rsidR="00E407B7" w:rsidRPr="005E51E1">
        <w:rPr>
          <w:rFonts w:hint="eastAsia"/>
          <w:color w:val="auto"/>
        </w:rPr>
        <w:t>4月12日分配至北商處</w:t>
      </w:r>
      <w:r w:rsidR="00E015AA" w:rsidRPr="005E51E1">
        <w:rPr>
          <w:rFonts w:hint="eastAsia"/>
          <w:color w:val="auto"/>
        </w:rPr>
        <w:t>接</w:t>
      </w:r>
      <w:r w:rsidR="00E407B7" w:rsidRPr="005E51E1">
        <w:rPr>
          <w:rFonts w:hint="eastAsia"/>
          <w:color w:val="auto"/>
        </w:rPr>
        <w:t>受訓練，</w:t>
      </w:r>
      <w:r w:rsidR="00E015AA" w:rsidRPr="005E51E1">
        <w:rPr>
          <w:rFonts w:hint="eastAsia"/>
          <w:color w:val="auto"/>
        </w:rPr>
        <w:t>擬</w:t>
      </w:r>
      <w:r w:rsidR="00E407B7" w:rsidRPr="005E51E1">
        <w:rPr>
          <w:rFonts w:hint="eastAsia"/>
          <w:color w:val="auto"/>
        </w:rPr>
        <w:t>任科員職務，</w:t>
      </w:r>
      <w:r w:rsidR="00F35E14" w:rsidRPr="005E51E1">
        <w:rPr>
          <w:rFonts w:hint="eastAsia"/>
          <w:color w:val="auto"/>
        </w:rPr>
        <w:t>其工作項目</w:t>
      </w:r>
      <w:r w:rsidR="00A95CEB" w:rsidRPr="005E51E1">
        <w:rPr>
          <w:rFonts w:hint="eastAsia"/>
          <w:color w:val="auto"/>
        </w:rPr>
        <w:t>原應包括違規商業稽查取締之執行與處理、特定行業之商業管理、特定行業輔導合法化有關案件之研擬及執行及辦理商品標示之行政及輔導事項等4類，</w:t>
      </w:r>
      <w:r w:rsidR="001B2228" w:rsidRPr="005E51E1">
        <w:rPr>
          <w:rFonts w:hint="eastAsia"/>
          <w:color w:val="auto"/>
        </w:rPr>
        <w:t>而</w:t>
      </w:r>
      <w:r w:rsidR="00A95CEB" w:rsidRPr="005E51E1">
        <w:rPr>
          <w:rFonts w:hint="eastAsia"/>
          <w:color w:val="auto"/>
        </w:rPr>
        <w:t>北商處</w:t>
      </w:r>
      <w:r w:rsidR="001B2228" w:rsidRPr="005E51E1">
        <w:rPr>
          <w:rFonts w:hint="eastAsia"/>
          <w:color w:val="auto"/>
        </w:rPr>
        <w:t>僅先以</w:t>
      </w:r>
      <w:r w:rsidR="00A95CEB" w:rsidRPr="005E51E1">
        <w:rPr>
          <w:rFonts w:hint="eastAsia"/>
          <w:color w:val="auto"/>
        </w:rPr>
        <w:t>「一、商品標示」、「二、行政區（中山區－民生東路以南）」及「三、配合商業稽查業務」</w:t>
      </w:r>
      <w:r w:rsidR="006A6E80" w:rsidRPr="005E51E1">
        <w:rPr>
          <w:rFonts w:hint="eastAsia"/>
          <w:color w:val="auto"/>
        </w:rPr>
        <w:t>等大項</w:t>
      </w:r>
      <w:r w:rsidR="00AC1724" w:rsidRPr="005E51E1">
        <w:rPr>
          <w:rFonts w:hint="eastAsia"/>
          <w:color w:val="auto"/>
        </w:rPr>
        <w:t>記</w:t>
      </w:r>
      <w:r w:rsidR="001B2228" w:rsidRPr="005E51E1">
        <w:rPr>
          <w:rFonts w:hint="eastAsia"/>
          <w:color w:val="auto"/>
        </w:rPr>
        <w:t>載於實務訓練計劃</w:t>
      </w:r>
      <w:r w:rsidR="001B2228" w:rsidRPr="005E51E1">
        <w:rPr>
          <w:rFonts w:hint="eastAsia"/>
          <w:color w:val="auto"/>
        </w:rPr>
        <w:lastRenderedPageBreak/>
        <w:t>表，</w:t>
      </w:r>
      <w:r w:rsidR="006A6E80" w:rsidRPr="005E51E1">
        <w:rPr>
          <w:rFonts w:hint="eastAsia"/>
          <w:color w:val="auto"/>
        </w:rPr>
        <w:t>為</w:t>
      </w:r>
      <w:r w:rsidR="001B2228" w:rsidRPr="005E51E1">
        <w:rPr>
          <w:rFonts w:hint="eastAsia"/>
          <w:color w:val="auto"/>
        </w:rPr>
        <w:t>訴願人之</w:t>
      </w:r>
      <w:r w:rsidR="006A6E80" w:rsidRPr="005E51E1">
        <w:rPr>
          <w:rFonts w:hint="eastAsia"/>
          <w:color w:val="auto"/>
        </w:rPr>
        <w:t>工作項目</w:t>
      </w:r>
      <w:r w:rsidR="000A13D4" w:rsidRPr="005E51E1">
        <w:rPr>
          <w:rFonts w:hint="eastAsia"/>
          <w:color w:val="auto"/>
        </w:rPr>
        <w:t>，以利</w:t>
      </w:r>
      <w:r w:rsidR="001B2228" w:rsidRPr="005E51E1">
        <w:rPr>
          <w:rFonts w:hint="eastAsia"/>
          <w:color w:val="auto"/>
        </w:rPr>
        <w:t>其</w:t>
      </w:r>
      <w:r w:rsidR="000A13D4" w:rsidRPr="005E51E1">
        <w:rPr>
          <w:rFonts w:hint="eastAsia"/>
          <w:color w:val="auto"/>
        </w:rPr>
        <w:t>逐步適應</w:t>
      </w:r>
      <w:r w:rsidR="00395FF5" w:rsidRPr="005E51E1">
        <w:rPr>
          <w:rFonts w:hint="eastAsia"/>
          <w:color w:val="auto"/>
        </w:rPr>
        <w:t>。</w:t>
      </w:r>
      <w:r w:rsidR="001B2228" w:rsidRPr="005E51E1">
        <w:rPr>
          <w:rFonts w:hint="eastAsia"/>
          <w:color w:val="auto"/>
        </w:rPr>
        <w:t>惟</w:t>
      </w:r>
      <w:r w:rsidR="000B751E" w:rsidRPr="005E51E1">
        <w:rPr>
          <w:rFonts w:hint="eastAsia"/>
          <w:color w:val="auto"/>
        </w:rPr>
        <w:t>據</w:t>
      </w:r>
      <w:r w:rsidR="000A13D4" w:rsidRPr="005E51E1">
        <w:rPr>
          <w:rFonts w:hint="eastAsia"/>
          <w:color w:val="auto"/>
        </w:rPr>
        <w:t>該</w:t>
      </w:r>
      <w:r w:rsidR="000B751E" w:rsidRPr="005E51E1">
        <w:rPr>
          <w:rFonts w:hint="eastAsia"/>
          <w:color w:val="auto"/>
        </w:rPr>
        <w:t>處表示，訴願人於實務訓練期間第一個月即有學習狀況不佳等問題，</w:t>
      </w:r>
      <w:r w:rsidR="006A6E80" w:rsidRPr="005E51E1">
        <w:rPr>
          <w:rFonts w:hint="eastAsia"/>
          <w:color w:val="auto"/>
        </w:rPr>
        <w:t>北商處相關人員</w:t>
      </w:r>
      <w:r w:rsidR="000B751E" w:rsidRPr="005E51E1">
        <w:rPr>
          <w:rFonts w:hint="eastAsia"/>
          <w:color w:val="auto"/>
        </w:rPr>
        <w:t>歷經與訴願人</w:t>
      </w:r>
      <w:r w:rsidR="006A6E80" w:rsidRPr="005E51E1">
        <w:rPr>
          <w:rFonts w:hint="eastAsia"/>
          <w:color w:val="auto"/>
        </w:rPr>
        <w:t>上述</w:t>
      </w:r>
      <w:r w:rsidR="000A13D4" w:rsidRPr="005E51E1">
        <w:rPr>
          <w:rFonts w:hint="eastAsia"/>
          <w:color w:val="auto"/>
        </w:rPr>
        <w:t>多</w:t>
      </w:r>
      <w:r w:rsidR="006A6E80" w:rsidRPr="005E51E1">
        <w:rPr>
          <w:rFonts w:hint="eastAsia"/>
          <w:color w:val="auto"/>
        </w:rPr>
        <w:t>次面談</w:t>
      </w:r>
      <w:r w:rsidR="009433F5" w:rsidRPr="005E51E1">
        <w:rPr>
          <w:rFonts w:hint="eastAsia"/>
          <w:color w:val="auto"/>
        </w:rPr>
        <w:t>輔導</w:t>
      </w:r>
      <w:r w:rsidR="006A6E80" w:rsidRPr="005E51E1">
        <w:rPr>
          <w:rFonts w:hint="eastAsia"/>
          <w:color w:val="auto"/>
        </w:rPr>
        <w:t>，</w:t>
      </w:r>
      <w:r w:rsidR="00395FF5" w:rsidRPr="005E51E1">
        <w:rPr>
          <w:rFonts w:hint="eastAsia"/>
          <w:color w:val="auto"/>
        </w:rPr>
        <w:t>均</w:t>
      </w:r>
      <w:r w:rsidR="00674357" w:rsidRPr="005E51E1">
        <w:rPr>
          <w:rFonts w:hint="eastAsia"/>
          <w:color w:val="auto"/>
        </w:rPr>
        <w:t>一</w:t>
      </w:r>
      <w:r w:rsidR="000A13D4" w:rsidRPr="005E51E1">
        <w:rPr>
          <w:rFonts w:hint="eastAsia"/>
          <w:color w:val="auto"/>
        </w:rPr>
        <w:t>再</w:t>
      </w:r>
      <w:r w:rsidR="006A6E80" w:rsidRPr="005E51E1">
        <w:rPr>
          <w:rFonts w:hint="eastAsia"/>
          <w:color w:val="auto"/>
        </w:rPr>
        <w:t>提</w:t>
      </w:r>
      <w:r w:rsidR="000A13D4" w:rsidRPr="005E51E1">
        <w:rPr>
          <w:rFonts w:hint="eastAsia"/>
          <w:color w:val="auto"/>
        </w:rPr>
        <w:t>醒</w:t>
      </w:r>
      <w:r w:rsidR="00395FF5" w:rsidRPr="005E51E1">
        <w:rPr>
          <w:rFonts w:hint="eastAsia"/>
          <w:color w:val="auto"/>
        </w:rPr>
        <w:t>訴願人亟待改進事項及具體建議作法，</w:t>
      </w:r>
      <w:r w:rsidR="003E13F6" w:rsidRPr="005E51E1">
        <w:rPr>
          <w:rFonts w:hint="eastAsia"/>
          <w:color w:val="auto"/>
        </w:rPr>
        <w:t>並將該等</w:t>
      </w:r>
      <w:r w:rsidR="003E13F6" w:rsidRPr="005E51E1">
        <w:rPr>
          <w:rFonts w:hint="eastAsia"/>
          <w:color w:val="auto"/>
          <w:lang w:val="zh-TW"/>
        </w:rPr>
        <w:t>實務訓練表現未達基本要求個別會談紀錄表及員工面談</w:t>
      </w:r>
      <w:proofErr w:type="gramStart"/>
      <w:r w:rsidR="003E13F6" w:rsidRPr="005E51E1">
        <w:rPr>
          <w:rFonts w:hint="eastAsia"/>
          <w:color w:val="auto"/>
          <w:lang w:val="zh-TW"/>
        </w:rPr>
        <w:t>紀錄表</w:t>
      </w:r>
      <w:r w:rsidR="003E13F6" w:rsidRPr="005E51E1">
        <w:rPr>
          <w:rFonts w:hint="eastAsia"/>
          <w:color w:val="auto"/>
        </w:rPr>
        <w:t>交由</w:t>
      </w:r>
      <w:proofErr w:type="gramEnd"/>
      <w:r w:rsidR="003E13F6" w:rsidRPr="005E51E1">
        <w:rPr>
          <w:rFonts w:hint="eastAsia"/>
          <w:color w:val="auto"/>
        </w:rPr>
        <w:t>訴願人及與會人員簽名確認其內容，</w:t>
      </w:r>
      <w:r w:rsidR="00E015AA" w:rsidRPr="005E51E1">
        <w:rPr>
          <w:rFonts w:hint="eastAsia"/>
          <w:color w:val="auto"/>
        </w:rPr>
        <w:t>足見</w:t>
      </w:r>
      <w:r w:rsidR="003E13F6" w:rsidRPr="005E51E1">
        <w:rPr>
          <w:rFonts w:hint="eastAsia"/>
          <w:color w:val="auto"/>
        </w:rPr>
        <w:t>訴願人對其工作不足處及應為精進事宜自當有</w:t>
      </w:r>
      <w:r w:rsidR="000A13D4" w:rsidRPr="005E51E1">
        <w:rPr>
          <w:rFonts w:hint="eastAsia"/>
          <w:color w:val="auto"/>
        </w:rPr>
        <w:t>所</w:t>
      </w:r>
      <w:r w:rsidR="003E13F6" w:rsidRPr="005E51E1">
        <w:rPr>
          <w:rFonts w:hint="eastAsia"/>
          <w:color w:val="auto"/>
        </w:rPr>
        <w:t>認知</w:t>
      </w:r>
      <w:r w:rsidR="001B2228" w:rsidRPr="005E51E1">
        <w:rPr>
          <w:rFonts w:hint="eastAsia"/>
          <w:color w:val="auto"/>
        </w:rPr>
        <w:t>；</w:t>
      </w:r>
      <w:proofErr w:type="gramStart"/>
      <w:r w:rsidR="003E13F6" w:rsidRPr="005E51E1">
        <w:rPr>
          <w:rFonts w:hint="eastAsia"/>
          <w:color w:val="auto"/>
        </w:rPr>
        <w:t>然</w:t>
      </w:r>
      <w:r w:rsidR="00395FF5" w:rsidRPr="005E51E1">
        <w:rPr>
          <w:rFonts w:hint="eastAsia"/>
          <w:color w:val="auto"/>
        </w:rPr>
        <w:t>迄</w:t>
      </w:r>
      <w:r w:rsidR="003E13F6" w:rsidRPr="005E51E1">
        <w:rPr>
          <w:rFonts w:hint="eastAsia"/>
          <w:color w:val="auto"/>
        </w:rPr>
        <w:t>訴</w:t>
      </w:r>
      <w:proofErr w:type="gramEnd"/>
      <w:r w:rsidR="003E13F6" w:rsidRPr="005E51E1">
        <w:rPr>
          <w:rFonts w:hint="eastAsia"/>
          <w:color w:val="auto"/>
        </w:rPr>
        <w:t>願人實務訓練成績經北商處評定為不及格並</w:t>
      </w:r>
      <w:proofErr w:type="gramStart"/>
      <w:r w:rsidR="003E13F6" w:rsidRPr="005E51E1">
        <w:rPr>
          <w:rFonts w:hint="eastAsia"/>
          <w:color w:val="auto"/>
        </w:rPr>
        <w:t>函報保訓</w:t>
      </w:r>
      <w:proofErr w:type="gramEnd"/>
      <w:r w:rsidR="003E13F6" w:rsidRPr="005E51E1">
        <w:rPr>
          <w:rFonts w:hint="eastAsia"/>
          <w:color w:val="auto"/>
        </w:rPr>
        <w:t>會，</w:t>
      </w:r>
      <w:r w:rsidR="009433F5" w:rsidRPr="005E51E1">
        <w:rPr>
          <w:rFonts w:hint="eastAsia"/>
          <w:color w:val="auto"/>
        </w:rPr>
        <w:t>該</w:t>
      </w:r>
      <w:r w:rsidR="003E13F6" w:rsidRPr="005E51E1">
        <w:rPr>
          <w:rFonts w:hint="eastAsia"/>
          <w:color w:val="auto"/>
        </w:rPr>
        <w:t>會於</w:t>
      </w:r>
      <w:r w:rsidR="00395FF5" w:rsidRPr="005E51E1">
        <w:rPr>
          <w:rFonts w:hint="eastAsia"/>
          <w:color w:val="auto"/>
        </w:rPr>
        <w:t>112年9月27日與北商處及訴願人訪談時</w:t>
      </w:r>
      <w:r w:rsidR="003E13F6" w:rsidRPr="005E51E1">
        <w:rPr>
          <w:rFonts w:hint="eastAsia"/>
          <w:color w:val="auto"/>
        </w:rPr>
        <w:t>止</w:t>
      </w:r>
      <w:r w:rsidR="00395FF5" w:rsidRPr="005E51E1">
        <w:rPr>
          <w:rFonts w:hint="eastAsia"/>
          <w:color w:val="auto"/>
        </w:rPr>
        <w:t>，</w:t>
      </w:r>
      <w:r w:rsidR="00083D1F" w:rsidRPr="005E51E1">
        <w:rPr>
          <w:rFonts w:hint="eastAsia"/>
          <w:color w:val="auto"/>
        </w:rPr>
        <w:t>即便僅限於其實務訓練計劃表之工作項目（僅為科員職務的50％），</w:t>
      </w:r>
      <w:r w:rsidR="001B2228" w:rsidRPr="005E51E1">
        <w:rPr>
          <w:rFonts w:hint="eastAsia"/>
          <w:color w:val="auto"/>
        </w:rPr>
        <w:t>訴願人之工作表現</w:t>
      </w:r>
      <w:r w:rsidR="00083D1F" w:rsidRPr="005E51E1">
        <w:rPr>
          <w:rFonts w:hint="eastAsia"/>
          <w:color w:val="auto"/>
        </w:rPr>
        <w:t>依然</w:t>
      </w:r>
      <w:r w:rsidR="00395FF5" w:rsidRPr="005E51E1">
        <w:rPr>
          <w:rFonts w:hint="eastAsia"/>
          <w:color w:val="auto"/>
        </w:rPr>
        <w:t>無法</w:t>
      </w:r>
      <w:r w:rsidR="00E32CDE" w:rsidRPr="005E51E1">
        <w:rPr>
          <w:rFonts w:hint="eastAsia"/>
          <w:color w:val="auto"/>
        </w:rPr>
        <w:t>符合北商處對於該科員職務之要求</w:t>
      </w:r>
      <w:r w:rsidR="00395FF5" w:rsidRPr="005E51E1">
        <w:rPr>
          <w:rFonts w:hint="eastAsia"/>
          <w:color w:val="auto"/>
        </w:rPr>
        <w:t>，</w:t>
      </w:r>
      <w:r w:rsidR="000B751E" w:rsidRPr="005E51E1">
        <w:rPr>
          <w:rFonts w:hint="eastAsia"/>
          <w:color w:val="auto"/>
        </w:rPr>
        <w:t>期間更</w:t>
      </w:r>
      <w:r w:rsidR="005C470B" w:rsidRPr="005E51E1">
        <w:rPr>
          <w:rFonts w:hint="eastAsia"/>
          <w:color w:val="auto"/>
        </w:rPr>
        <w:t>多次發生公文辦理時間</w:t>
      </w:r>
      <w:proofErr w:type="gramStart"/>
      <w:r w:rsidR="005C470B" w:rsidRPr="005E51E1">
        <w:rPr>
          <w:rFonts w:hint="eastAsia"/>
          <w:color w:val="auto"/>
        </w:rPr>
        <w:t>過長致即將</w:t>
      </w:r>
      <w:proofErr w:type="gramEnd"/>
      <w:r w:rsidR="005C470B" w:rsidRPr="005E51E1">
        <w:rPr>
          <w:rFonts w:hint="eastAsia"/>
          <w:color w:val="auto"/>
        </w:rPr>
        <w:t>逾期而須由其他同仁協助處理、公文辦理</w:t>
      </w:r>
      <w:r w:rsidR="00F6174D" w:rsidRPr="005E51E1">
        <w:rPr>
          <w:rFonts w:hint="eastAsia"/>
          <w:color w:val="auto"/>
        </w:rPr>
        <w:t>未依規定</w:t>
      </w:r>
      <w:proofErr w:type="gramStart"/>
      <w:r w:rsidR="00F6174D" w:rsidRPr="005E51E1">
        <w:rPr>
          <w:rFonts w:hint="eastAsia"/>
          <w:color w:val="auto"/>
        </w:rPr>
        <w:t>逕</w:t>
      </w:r>
      <w:proofErr w:type="gramEnd"/>
      <w:r w:rsidR="00F6174D" w:rsidRPr="005E51E1">
        <w:rPr>
          <w:rFonts w:hint="eastAsia"/>
          <w:color w:val="auto"/>
        </w:rPr>
        <w:t>予結案</w:t>
      </w:r>
      <w:r w:rsidR="000A13D4" w:rsidRPr="005E51E1">
        <w:rPr>
          <w:rFonts w:hint="eastAsia"/>
          <w:color w:val="auto"/>
        </w:rPr>
        <w:t>、</w:t>
      </w:r>
      <w:r w:rsidR="001146E5" w:rsidRPr="005E51E1">
        <w:rPr>
          <w:rFonts w:hint="eastAsia"/>
          <w:color w:val="auto"/>
        </w:rPr>
        <w:t>未</w:t>
      </w:r>
      <w:proofErr w:type="gramStart"/>
      <w:r w:rsidR="001146E5" w:rsidRPr="005E51E1">
        <w:rPr>
          <w:rFonts w:hint="eastAsia"/>
          <w:color w:val="auto"/>
        </w:rPr>
        <w:t>核實</w:t>
      </w:r>
      <w:r w:rsidR="00F6174D" w:rsidRPr="005E51E1">
        <w:rPr>
          <w:rFonts w:hint="eastAsia"/>
          <w:color w:val="auto"/>
        </w:rPr>
        <w:t>登打</w:t>
      </w:r>
      <w:r w:rsidR="001146E5" w:rsidRPr="005E51E1">
        <w:rPr>
          <w:rFonts w:hint="eastAsia"/>
          <w:color w:val="auto"/>
        </w:rPr>
        <w:t>填報</w:t>
      </w:r>
      <w:proofErr w:type="gramEnd"/>
      <w:r w:rsidR="000A13D4" w:rsidRPr="005E51E1">
        <w:rPr>
          <w:rFonts w:hint="eastAsia"/>
          <w:color w:val="auto"/>
        </w:rPr>
        <w:t>及公文處理品質亟待加強</w:t>
      </w:r>
      <w:r w:rsidR="00F6174D" w:rsidRPr="005E51E1">
        <w:rPr>
          <w:rFonts w:hint="eastAsia"/>
          <w:color w:val="auto"/>
        </w:rPr>
        <w:t>等</w:t>
      </w:r>
      <w:r w:rsidR="00E014A1" w:rsidRPr="005E51E1">
        <w:rPr>
          <w:rFonts w:hint="eastAsia"/>
          <w:color w:val="auto"/>
        </w:rPr>
        <w:t>缺失</w:t>
      </w:r>
      <w:r w:rsidR="00F6174D" w:rsidRPr="005E51E1">
        <w:rPr>
          <w:rFonts w:hint="eastAsia"/>
          <w:color w:val="auto"/>
        </w:rPr>
        <w:t>，</w:t>
      </w:r>
      <w:r w:rsidR="00D5607D" w:rsidRPr="005E51E1">
        <w:rPr>
          <w:rFonts w:hint="eastAsia"/>
          <w:color w:val="auto"/>
          <w:lang w:val="x-none" w:eastAsia="zh-HK"/>
        </w:rPr>
        <w:t>且訴願人受訓期間實際辦理案件確實不及辦理相類業務同仁之半數，</w:t>
      </w:r>
      <w:r w:rsidR="009433F5" w:rsidRPr="005E51E1">
        <w:rPr>
          <w:rFonts w:hint="eastAsia"/>
          <w:color w:val="auto"/>
          <w:lang w:val="x-none" w:eastAsia="zh-HK"/>
        </w:rPr>
        <w:t>同</w:t>
      </w:r>
      <w:proofErr w:type="gramStart"/>
      <w:r w:rsidR="00B71318" w:rsidRPr="005E51E1">
        <w:rPr>
          <w:rFonts w:hint="eastAsia"/>
          <w:color w:val="auto"/>
        </w:rPr>
        <w:t>前揭</w:t>
      </w:r>
      <w:r w:rsidR="00B71318" w:rsidRPr="005E51E1">
        <w:rPr>
          <w:rFonts w:hint="eastAsia"/>
          <w:color w:val="auto"/>
          <w:lang w:val="x-none" w:eastAsia="zh-HK"/>
        </w:rPr>
        <w:t>北商</w:t>
      </w:r>
      <w:proofErr w:type="gramEnd"/>
      <w:r w:rsidR="00B71318" w:rsidRPr="005E51E1">
        <w:rPr>
          <w:rFonts w:hint="eastAsia"/>
          <w:color w:val="auto"/>
          <w:lang w:val="x-none" w:eastAsia="zh-HK"/>
        </w:rPr>
        <w:t>處案件辦理情形統計表及對照表等資料可為佐證</w:t>
      </w:r>
      <w:r w:rsidR="00255CC0" w:rsidRPr="005E51E1">
        <w:rPr>
          <w:rFonts w:hint="eastAsia"/>
          <w:color w:val="auto"/>
          <w:lang w:val="zh-TW"/>
        </w:rPr>
        <w:t>。</w:t>
      </w:r>
      <w:r w:rsidR="00E32CDE" w:rsidRPr="005E51E1">
        <w:rPr>
          <w:rFonts w:hint="eastAsia"/>
          <w:color w:val="auto"/>
        </w:rPr>
        <w:t>訴願</w:t>
      </w:r>
      <w:proofErr w:type="gramStart"/>
      <w:r w:rsidR="00E32CDE" w:rsidRPr="005E51E1">
        <w:rPr>
          <w:rFonts w:hint="eastAsia"/>
          <w:color w:val="auto"/>
        </w:rPr>
        <w:t>人</w:t>
      </w:r>
      <w:r w:rsidR="000A13D4" w:rsidRPr="005E51E1">
        <w:rPr>
          <w:rFonts w:hint="eastAsia"/>
          <w:color w:val="auto"/>
        </w:rPr>
        <w:t>雖</w:t>
      </w:r>
      <w:r w:rsidR="00E015AA" w:rsidRPr="005E51E1">
        <w:rPr>
          <w:rFonts w:hint="eastAsia"/>
          <w:color w:val="auto"/>
        </w:rPr>
        <w:t>陳稱</w:t>
      </w:r>
      <w:proofErr w:type="gramEnd"/>
      <w:r w:rsidR="00E32CDE" w:rsidRPr="005E51E1">
        <w:rPr>
          <w:rFonts w:hint="eastAsia"/>
          <w:color w:val="auto"/>
        </w:rPr>
        <w:t>其於受訓期間均早出晚歸、自願加班未領有加班費</w:t>
      </w:r>
      <w:r w:rsidR="000A13D4" w:rsidRPr="005E51E1">
        <w:rPr>
          <w:rFonts w:hint="eastAsia"/>
          <w:color w:val="auto"/>
        </w:rPr>
        <w:t>，此等有利</w:t>
      </w:r>
      <w:proofErr w:type="gramStart"/>
      <w:r w:rsidR="000A13D4" w:rsidRPr="005E51E1">
        <w:rPr>
          <w:rFonts w:hint="eastAsia"/>
          <w:color w:val="auto"/>
        </w:rPr>
        <w:t>事證請予</w:t>
      </w:r>
      <w:proofErr w:type="gramEnd"/>
      <w:r w:rsidR="000A13D4" w:rsidRPr="005E51E1">
        <w:rPr>
          <w:rFonts w:hint="eastAsia"/>
          <w:color w:val="auto"/>
        </w:rPr>
        <w:t>查明</w:t>
      </w:r>
      <w:r w:rsidR="00E32CDE" w:rsidRPr="005E51E1">
        <w:rPr>
          <w:rFonts w:hint="eastAsia"/>
          <w:color w:val="auto"/>
        </w:rPr>
        <w:t>云云，</w:t>
      </w:r>
      <w:proofErr w:type="gramStart"/>
      <w:r w:rsidR="000A13D4" w:rsidRPr="005E51E1">
        <w:rPr>
          <w:rFonts w:hint="eastAsia"/>
          <w:color w:val="auto"/>
        </w:rPr>
        <w:t>惟</w:t>
      </w:r>
      <w:r w:rsidR="00D704C6" w:rsidRPr="005E51E1">
        <w:rPr>
          <w:rFonts w:hint="eastAsia"/>
          <w:color w:val="auto"/>
        </w:rPr>
        <w:t>北商</w:t>
      </w:r>
      <w:proofErr w:type="gramEnd"/>
      <w:r w:rsidR="00D704C6" w:rsidRPr="005E51E1">
        <w:rPr>
          <w:rFonts w:hint="eastAsia"/>
          <w:color w:val="auto"/>
        </w:rPr>
        <w:t>處就訴願人</w:t>
      </w:r>
      <w:r w:rsidR="00D12101" w:rsidRPr="005E51E1">
        <w:rPr>
          <w:rFonts w:hint="eastAsia"/>
          <w:color w:val="auto"/>
          <w:lang w:val="zh-TW"/>
        </w:rPr>
        <w:t>實務訓練成績本即是針對</w:t>
      </w:r>
      <w:r w:rsidR="00D704C6" w:rsidRPr="005E51E1">
        <w:rPr>
          <w:rFonts w:hint="eastAsia"/>
          <w:color w:val="auto"/>
          <w:lang w:val="zh-TW"/>
        </w:rPr>
        <w:t>其</w:t>
      </w:r>
      <w:r w:rsidR="00D12101" w:rsidRPr="005E51E1">
        <w:rPr>
          <w:rFonts w:hint="eastAsia"/>
          <w:color w:val="auto"/>
          <w:lang w:val="zh-TW"/>
        </w:rPr>
        <w:t>各評比項目之表現</w:t>
      </w:r>
      <w:r w:rsidR="00255CC0" w:rsidRPr="005E51E1">
        <w:rPr>
          <w:rFonts w:hint="eastAsia"/>
          <w:color w:val="auto"/>
          <w:lang w:val="zh-TW"/>
        </w:rPr>
        <w:t>所為</w:t>
      </w:r>
      <w:r w:rsidR="00D12101" w:rsidRPr="005E51E1">
        <w:rPr>
          <w:rFonts w:hint="eastAsia"/>
          <w:color w:val="auto"/>
          <w:lang w:val="zh-TW"/>
        </w:rPr>
        <w:t>相應</w:t>
      </w:r>
      <w:r w:rsidR="000A13D4" w:rsidRPr="005E51E1">
        <w:rPr>
          <w:rFonts w:hint="eastAsia"/>
          <w:color w:val="auto"/>
          <w:lang w:val="zh-TW"/>
        </w:rPr>
        <w:t>之</w:t>
      </w:r>
      <w:r w:rsidR="00D12101" w:rsidRPr="005E51E1">
        <w:rPr>
          <w:rFonts w:hint="eastAsia"/>
          <w:color w:val="auto"/>
          <w:lang w:val="zh-TW"/>
        </w:rPr>
        <w:t>綜合考評，</w:t>
      </w:r>
      <w:r w:rsidR="000D53F9" w:rsidRPr="005E51E1">
        <w:rPr>
          <w:rFonts w:hint="eastAsia"/>
          <w:color w:val="auto"/>
          <w:lang w:val="zh-TW"/>
        </w:rPr>
        <w:t>而</w:t>
      </w:r>
      <w:r w:rsidR="00255CC0" w:rsidRPr="005E51E1">
        <w:rPr>
          <w:rFonts w:hint="eastAsia"/>
          <w:color w:val="auto"/>
          <w:lang w:val="zh-TW"/>
        </w:rPr>
        <w:t>據以評定</w:t>
      </w:r>
      <w:r w:rsidR="000A13D4" w:rsidRPr="005E51E1">
        <w:rPr>
          <w:rFonts w:hint="eastAsia"/>
          <w:color w:val="auto"/>
          <w:lang w:val="zh-TW"/>
        </w:rPr>
        <w:t>成績</w:t>
      </w:r>
      <w:r w:rsidR="00255CC0" w:rsidRPr="005E51E1">
        <w:rPr>
          <w:rFonts w:hint="eastAsia"/>
          <w:color w:val="auto"/>
          <w:lang w:val="zh-TW"/>
        </w:rPr>
        <w:t>為不及格</w:t>
      </w:r>
      <w:bookmarkStart w:id="5" w:name="_Hlk161318426"/>
      <w:r w:rsidR="00255CC0" w:rsidRPr="005E51E1">
        <w:rPr>
          <w:rFonts w:hint="eastAsia"/>
          <w:color w:val="auto"/>
          <w:lang w:val="zh-TW"/>
        </w:rPr>
        <w:t>，</w:t>
      </w:r>
      <w:r w:rsidR="000A13D4" w:rsidRPr="005E51E1">
        <w:rPr>
          <w:rFonts w:hint="eastAsia"/>
          <w:color w:val="auto"/>
          <w:lang w:val="zh-TW"/>
        </w:rPr>
        <w:t>前揭上班</w:t>
      </w:r>
      <w:r w:rsidR="00D47C6D" w:rsidRPr="005E51E1">
        <w:rPr>
          <w:rFonts w:hint="eastAsia"/>
          <w:color w:val="auto"/>
          <w:lang w:val="zh-TW"/>
        </w:rPr>
        <w:t>時數</w:t>
      </w:r>
      <w:proofErr w:type="gramStart"/>
      <w:r w:rsidR="000A13D4" w:rsidRPr="005E51E1">
        <w:rPr>
          <w:rFonts w:hint="eastAsia"/>
          <w:color w:val="auto"/>
          <w:lang w:val="zh-TW"/>
        </w:rPr>
        <w:t>等情已列入</w:t>
      </w:r>
      <w:proofErr w:type="gramEnd"/>
      <w:r w:rsidR="00D704C6" w:rsidRPr="005E51E1">
        <w:rPr>
          <w:rFonts w:hint="eastAsia"/>
          <w:color w:val="auto"/>
          <w:lang w:val="zh-TW"/>
        </w:rPr>
        <w:t>訴願人整體</w:t>
      </w:r>
      <w:r w:rsidR="000A13D4" w:rsidRPr="005E51E1">
        <w:rPr>
          <w:rFonts w:hint="eastAsia"/>
          <w:color w:val="auto"/>
          <w:lang w:val="zh-TW"/>
        </w:rPr>
        <w:t>工作</w:t>
      </w:r>
      <w:r w:rsidR="00D704C6" w:rsidRPr="005E51E1">
        <w:rPr>
          <w:rFonts w:hint="eastAsia"/>
          <w:color w:val="auto"/>
          <w:lang w:val="zh-TW"/>
        </w:rPr>
        <w:t>表現</w:t>
      </w:r>
      <w:r w:rsidR="000A13D4" w:rsidRPr="005E51E1">
        <w:rPr>
          <w:rFonts w:hint="eastAsia"/>
          <w:color w:val="auto"/>
          <w:lang w:val="zh-TW"/>
        </w:rPr>
        <w:t>予以衡酌</w:t>
      </w:r>
      <w:r w:rsidR="00D704C6" w:rsidRPr="005E51E1">
        <w:rPr>
          <w:rFonts w:hint="eastAsia"/>
          <w:color w:val="auto"/>
          <w:lang w:val="zh-TW"/>
        </w:rPr>
        <w:t>，</w:t>
      </w:r>
      <w:r w:rsidR="00D704C6" w:rsidRPr="005E51E1">
        <w:rPr>
          <w:rFonts w:hint="eastAsia"/>
          <w:color w:val="auto"/>
          <w:lang w:val="x-none" w:eastAsia="zh-HK"/>
        </w:rPr>
        <w:t>訴願</w:t>
      </w:r>
      <w:proofErr w:type="gramStart"/>
      <w:r w:rsidR="00D704C6" w:rsidRPr="005E51E1">
        <w:rPr>
          <w:rFonts w:hint="eastAsia"/>
          <w:color w:val="auto"/>
          <w:lang w:val="x-none" w:eastAsia="zh-HK"/>
        </w:rPr>
        <w:t>人</w:t>
      </w:r>
      <w:r w:rsidR="000A13D4" w:rsidRPr="005E51E1">
        <w:rPr>
          <w:rFonts w:hint="eastAsia"/>
          <w:color w:val="auto"/>
          <w:lang w:val="x-none" w:eastAsia="zh-HK"/>
        </w:rPr>
        <w:t>執此事由</w:t>
      </w:r>
      <w:proofErr w:type="gramEnd"/>
      <w:r w:rsidR="000A13D4" w:rsidRPr="005E51E1">
        <w:rPr>
          <w:rFonts w:hint="eastAsia"/>
          <w:color w:val="auto"/>
          <w:lang w:val="x-none" w:eastAsia="zh-HK"/>
        </w:rPr>
        <w:t>質疑</w:t>
      </w:r>
      <w:r w:rsidR="000B751E" w:rsidRPr="005E51E1">
        <w:rPr>
          <w:rFonts w:hint="eastAsia"/>
          <w:color w:val="auto"/>
          <w:lang w:val="x-none" w:eastAsia="zh-HK"/>
        </w:rPr>
        <w:t>實務訓練成績</w:t>
      </w:r>
      <w:r w:rsidR="001B2228" w:rsidRPr="005E51E1">
        <w:rPr>
          <w:rFonts w:hint="eastAsia"/>
          <w:color w:val="auto"/>
          <w:lang w:val="x-none" w:eastAsia="zh-HK"/>
        </w:rPr>
        <w:t>不</w:t>
      </w:r>
      <w:r w:rsidR="000B751E" w:rsidRPr="005E51E1">
        <w:rPr>
          <w:rFonts w:hint="eastAsia"/>
          <w:color w:val="auto"/>
          <w:lang w:val="x-none" w:eastAsia="zh-HK"/>
        </w:rPr>
        <w:t>及格</w:t>
      </w:r>
      <w:r w:rsidR="00D47C6D" w:rsidRPr="005E51E1">
        <w:rPr>
          <w:rFonts w:hint="eastAsia"/>
          <w:color w:val="auto"/>
          <w:lang w:val="x-none" w:eastAsia="zh-HK"/>
        </w:rPr>
        <w:t>有歧視</w:t>
      </w:r>
      <w:r w:rsidR="000B751E" w:rsidRPr="005E51E1">
        <w:rPr>
          <w:rFonts w:hint="eastAsia"/>
          <w:color w:val="auto"/>
          <w:lang w:val="x-none" w:eastAsia="zh-HK"/>
        </w:rPr>
        <w:t>之</w:t>
      </w:r>
      <w:r w:rsidR="00D47C6D" w:rsidRPr="005E51E1">
        <w:rPr>
          <w:rFonts w:hint="eastAsia"/>
          <w:color w:val="auto"/>
          <w:lang w:val="x-none" w:eastAsia="zh-HK"/>
        </w:rPr>
        <w:t>情形</w:t>
      </w:r>
      <w:r w:rsidR="00083D1F" w:rsidRPr="005E51E1">
        <w:rPr>
          <w:rFonts w:hint="eastAsia"/>
          <w:color w:val="auto"/>
          <w:lang w:val="x-none" w:eastAsia="zh-HK"/>
        </w:rPr>
        <w:t>，</w:t>
      </w:r>
      <w:r w:rsidR="00255CC0" w:rsidRPr="005E51E1">
        <w:rPr>
          <w:rFonts w:hint="eastAsia"/>
          <w:color w:val="auto"/>
          <w:lang w:val="x-none" w:eastAsia="zh-HK"/>
        </w:rPr>
        <w:t>尚</w:t>
      </w:r>
      <w:r w:rsidR="00083D1F" w:rsidRPr="005E51E1">
        <w:rPr>
          <w:rFonts w:hint="eastAsia"/>
          <w:color w:val="auto"/>
          <w:lang w:val="x-none" w:eastAsia="zh-HK"/>
        </w:rPr>
        <w:t>無</w:t>
      </w:r>
      <w:r w:rsidR="00255CC0" w:rsidRPr="005E51E1">
        <w:rPr>
          <w:rFonts w:hint="eastAsia"/>
          <w:color w:val="auto"/>
          <w:lang w:val="x-none" w:eastAsia="zh-HK"/>
        </w:rPr>
        <w:t>可</w:t>
      </w:r>
      <w:proofErr w:type="gramStart"/>
      <w:r w:rsidR="00083D1F" w:rsidRPr="005E51E1">
        <w:rPr>
          <w:rFonts w:hint="eastAsia"/>
          <w:color w:val="auto"/>
          <w:lang w:val="x-none" w:eastAsia="zh-HK"/>
        </w:rPr>
        <w:t>採</w:t>
      </w:r>
      <w:proofErr w:type="gramEnd"/>
      <w:r w:rsidR="000B751E" w:rsidRPr="005E51E1">
        <w:rPr>
          <w:rFonts w:hint="eastAsia"/>
          <w:color w:val="auto"/>
          <w:lang w:val="x-none" w:eastAsia="zh-HK"/>
        </w:rPr>
        <w:t>。</w:t>
      </w:r>
      <w:bookmarkEnd w:id="5"/>
    </w:p>
    <w:p w14:paraId="0AB9A742" w14:textId="77777777" w:rsidR="00172823" w:rsidRDefault="008128E0" w:rsidP="00CA473F">
      <w:pPr>
        <w:pStyle w:val="afffff4"/>
        <w:overflowPunct w:val="0"/>
        <w:ind w:firstLineChars="220" w:firstLine="704"/>
        <w:rPr>
          <w:color w:val="000000"/>
          <w:lang w:eastAsia="zh-HK"/>
        </w:rPr>
      </w:pPr>
      <w:r w:rsidRPr="00411ED2">
        <w:rPr>
          <w:rFonts w:hint="eastAsia"/>
          <w:lang w:eastAsia="zh-HK"/>
        </w:rPr>
        <w:t>綜上，</w:t>
      </w:r>
      <w:r w:rsidRPr="00BC2E3A">
        <w:rPr>
          <w:rFonts w:hint="eastAsia"/>
          <w:lang w:eastAsia="zh-HK"/>
        </w:rPr>
        <w:t>訴</w:t>
      </w:r>
      <w:r>
        <w:rPr>
          <w:rFonts w:hint="eastAsia"/>
          <w:lang w:eastAsia="zh-HK"/>
        </w:rPr>
        <w:t>願人實務訓練成績經</w:t>
      </w:r>
      <w:r w:rsidR="002D1CA7">
        <w:rPr>
          <w:rFonts w:hint="eastAsia"/>
          <w:lang w:eastAsia="zh-HK"/>
        </w:rPr>
        <w:t>北商處</w:t>
      </w:r>
      <w:r>
        <w:rPr>
          <w:rFonts w:hint="eastAsia"/>
          <w:lang w:eastAsia="zh-HK"/>
        </w:rPr>
        <w:t>評定為不及格</w:t>
      </w:r>
      <w:r w:rsidR="002D1CA7">
        <w:rPr>
          <w:rFonts w:hint="eastAsia"/>
          <w:lang w:eastAsia="zh-HK"/>
        </w:rPr>
        <w:t>，經</w:t>
      </w:r>
      <w:r>
        <w:rPr>
          <w:rFonts w:hint="eastAsia"/>
          <w:lang w:eastAsia="zh-HK"/>
        </w:rPr>
        <w:t>函報保訓會核處，</w:t>
      </w:r>
      <w:r w:rsidR="002D1CA7" w:rsidRPr="00FD1A10">
        <w:rPr>
          <w:rFonts w:hint="eastAsia"/>
          <w:color w:val="000000"/>
        </w:rPr>
        <w:t>保訓會</w:t>
      </w:r>
      <w:r w:rsidR="00B71318">
        <w:rPr>
          <w:rFonts w:hint="eastAsia"/>
          <w:color w:val="000000"/>
        </w:rPr>
        <w:t>經</w:t>
      </w:r>
      <w:r w:rsidR="006F1315" w:rsidRPr="00601BA5">
        <w:rPr>
          <w:rFonts w:hint="eastAsia"/>
          <w:lang w:val="zh-TW"/>
        </w:rPr>
        <w:t>調閱相關文件與訪談相關人員</w:t>
      </w:r>
      <w:r w:rsidR="006F1315">
        <w:rPr>
          <w:rFonts w:hint="eastAsia"/>
          <w:lang w:val="zh-TW"/>
        </w:rPr>
        <w:t>後，</w:t>
      </w:r>
      <w:r w:rsidR="00B71318">
        <w:rPr>
          <w:rFonts w:hint="eastAsia"/>
          <w:color w:val="000000"/>
        </w:rPr>
        <w:t>作成</w:t>
      </w:r>
      <w:r w:rsidR="002D1CA7" w:rsidRPr="00FD1A10">
        <w:rPr>
          <w:rFonts w:hint="eastAsia"/>
          <w:color w:val="000000"/>
        </w:rPr>
        <w:t>廢止其受訓資格之處分</w:t>
      </w:r>
      <w:r w:rsidR="002D1CA7" w:rsidRPr="00FD1A10">
        <w:rPr>
          <w:rFonts w:hint="eastAsia"/>
          <w:color w:val="000000"/>
          <w:lang w:eastAsia="zh-HK"/>
        </w:rPr>
        <w:t>，依法</w:t>
      </w:r>
      <w:r w:rsidR="002D1CA7">
        <w:rPr>
          <w:rFonts w:hint="eastAsia"/>
          <w:color w:val="000000"/>
          <w:lang w:eastAsia="zh-HK"/>
        </w:rPr>
        <w:t>並</w:t>
      </w:r>
      <w:r w:rsidR="002D1CA7" w:rsidRPr="00FD1A10">
        <w:rPr>
          <w:rFonts w:hint="eastAsia"/>
          <w:color w:val="000000"/>
          <w:lang w:eastAsia="zh-HK"/>
        </w:rPr>
        <w:t>無違誤，應予維持。</w:t>
      </w:r>
    </w:p>
    <w:p w14:paraId="5D680BCE" w14:textId="4A4D4047" w:rsidR="008128E0" w:rsidRDefault="00D52EC2" w:rsidP="00CA473F">
      <w:pPr>
        <w:pStyle w:val="afffff4"/>
        <w:overflowPunct w:val="0"/>
        <w:ind w:firstLineChars="220" w:firstLine="704"/>
        <w:rPr>
          <w:lang w:val="zh-TW"/>
        </w:rPr>
      </w:pPr>
      <w:r>
        <w:rPr>
          <w:rFonts w:hint="eastAsia"/>
          <w:color w:val="000000"/>
        </w:rPr>
        <w:t>又</w:t>
      </w:r>
      <w:r w:rsidR="008128E0" w:rsidRPr="00FD1A10">
        <w:rPr>
          <w:rFonts w:hint="eastAsia"/>
          <w:color w:val="000000"/>
          <w:lang w:eastAsia="zh-HK"/>
        </w:rPr>
        <w:t>訴願人申請到會陳述意見</w:t>
      </w:r>
      <w:r w:rsidR="00234334">
        <w:rPr>
          <w:rFonts w:hint="eastAsia"/>
          <w:color w:val="000000"/>
          <w:lang w:eastAsia="zh-HK"/>
        </w:rPr>
        <w:t>及</w:t>
      </w:r>
      <w:r w:rsidR="0042141C">
        <w:rPr>
          <w:rFonts w:hint="eastAsia"/>
          <w:color w:val="000000"/>
          <w:lang w:eastAsia="zh-HK"/>
        </w:rPr>
        <w:t>自費為</w:t>
      </w:r>
      <w:r w:rsidR="00234334">
        <w:rPr>
          <w:rFonts w:hint="eastAsia"/>
          <w:color w:val="000000"/>
          <w:lang w:eastAsia="zh-HK"/>
        </w:rPr>
        <w:t>資訊鑑定</w:t>
      </w:r>
      <w:r w:rsidR="008128E0" w:rsidRPr="00FD1A10">
        <w:rPr>
          <w:rFonts w:hint="eastAsia"/>
          <w:color w:val="000000"/>
          <w:lang w:eastAsia="zh-HK"/>
        </w:rPr>
        <w:t>一節，因保訓會已於訪談程序中給予</w:t>
      </w:r>
      <w:r w:rsidR="00234334">
        <w:rPr>
          <w:rFonts w:hint="eastAsia"/>
          <w:color w:val="000000"/>
          <w:lang w:eastAsia="zh-HK"/>
        </w:rPr>
        <w:t>訴願人</w:t>
      </w:r>
      <w:r w:rsidR="008128E0" w:rsidRPr="00FD1A10">
        <w:rPr>
          <w:rFonts w:hint="eastAsia"/>
          <w:color w:val="000000"/>
          <w:lang w:eastAsia="zh-HK"/>
        </w:rPr>
        <w:t>陳述意見之機會</w:t>
      </w:r>
      <w:r w:rsidR="00234334">
        <w:rPr>
          <w:rFonts w:hint="eastAsia"/>
          <w:color w:val="000000"/>
          <w:lang w:eastAsia="zh-HK"/>
        </w:rPr>
        <w:t>，</w:t>
      </w:r>
      <w:r w:rsidR="001B6A3D">
        <w:rPr>
          <w:rFonts w:hint="eastAsia"/>
          <w:color w:val="000000"/>
          <w:lang w:eastAsia="zh-HK"/>
        </w:rPr>
        <w:t>且</w:t>
      </w:r>
      <w:r w:rsidR="00234334">
        <w:rPr>
          <w:rFonts w:hint="eastAsia"/>
          <w:color w:val="000000"/>
          <w:lang w:eastAsia="zh-HK"/>
        </w:rPr>
        <w:t>本案事</w:t>
      </w:r>
      <w:r w:rsidR="001B6A3D">
        <w:rPr>
          <w:rFonts w:hint="eastAsia"/>
          <w:color w:val="000000"/>
          <w:lang w:eastAsia="zh-HK"/>
        </w:rPr>
        <w:t>實</w:t>
      </w:r>
      <w:r w:rsidR="009A053A">
        <w:rPr>
          <w:rFonts w:hint="eastAsia"/>
          <w:color w:val="000000"/>
          <w:lang w:eastAsia="zh-HK"/>
        </w:rPr>
        <w:t>及其</w:t>
      </w:r>
      <w:r w:rsidR="009A053A">
        <w:rPr>
          <w:rFonts w:hint="eastAsia"/>
          <w:color w:val="000000"/>
          <w:lang w:eastAsia="zh-HK"/>
        </w:rPr>
        <w:lastRenderedPageBreak/>
        <w:t>所憑依之事證均</w:t>
      </w:r>
      <w:r w:rsidR="00234334">
        <w:rPr>
          <w:rFonts w:hint="eastAsia"/>
          <w:color w:val="000000"/>
          <w:lang w:eastAsia="zh-HK"/>
        </w:rPr>
        <w:t>已</w:t>
      </w:r>
      <w:proofErr w:type="gramStart"/>
      <w:r w:rsidR="00234334">
        <w:rPr>
          <w:rFonts w:hint="eastAsia"/>
          <w:color w:val="000000"/>
          <w:lang w:eastAsia="zh-HK"/>
        </w:rPr>
        <w:t>臻</w:t>
      </w:r>
      <w:proofErr w:type="gramEnd"/>
      <w:r w:rsidR="00234334">
        <w:rPr>
          <w:rFonts w:hint="eastAsia"/>
          <w:color w:val="000000"/>
          <w:lang w:eastAsia="zh-HK"/>
        </w:rPr>
        <w:t>明確</w:t>
      </w:r>
      <w:r w:rsidR="008128E0" w:rsidRPr="00FD1A10">
        <w:rPr>
          <w:rFonts w:hint="eastAsia"/>
          <w:color w:val="000000"/>
          <w:lang w:eastAsia="zh-HK"/>
        </w:rPr>
        <w:t>，</w:t>
      </w:r>
      <w:r w:rsidR="0094199E">
        <w:rPr>
          <w:rFonts w:hint="eastAsia"/>
          <w:color w:val="000000"/>
          <w:lang w:eastAsia="zh-HK"/>
        </w:rPr>
        <w:t>業如前述，</w:t>
      </w:r>
      <w:r w:rsidR="00234334">
        <w:rPr>
          <w:rFonts w:hint="eastAsia"/>
          <w:color w:val="000000"/>
          <w:lang w:eastAsia="zh-HK"/>
        </w:rPr>
        <w:t>訴願人</w:t>
      </w:r>
      <w:proofErr w:type="gramStart"/>
      <w:r w:rsidR="008128E0" w:rsidRPr="00FD1A10">
        <w:rPr>
          <w:rFonts w:hint="eastAsia"/>
          <w:color w:val="000000"/>
          <w:lang w:eastAsia="zh-HK"/>
        </w:rPr>
        <w:t>所請核無</w:t>
      </w:r>
      <w:proofErr w:type="gramEnd"/>
      <w:r w:rsidR="008128E0" w:rsidRPr="00FD1A10">
        <w:rPr>
          <w:rFonts w:hint="eastAsia"/>
          <w:color w:val="000000"/>
          <w:lang w:eastAsia="zh-HK"/>
        </w:rPr>
        <w:t>必要</w:t>
      </w:r>
      <w:r w:rsidR="00234334">
        <w:rPr>
          <w:rFonts w:hint="eastAsia"/>
          <w:color w:val="000000"/>
          <w:lang w:eastAsia="zh-HK"/>
        </w:rPr>
        <w:t>；</w:t>
      </w:r>
      <w:r>
        <w:rPr>
          <w:rFonts w:hint="eastAsia"/>
          <w:color w:val="000000"/>
          <w:lang w:eastAsia="zh-HK"/>
        </w:rPr>
        <w:t>至</w:t>
      </w:r>
      <w:r w:rsidR="0094199E">
        <w:rPr>
          <w:rFonts w:hint="eastAsia"/>
          <w:color w:val="000000"/>
          <w:lang w:eastAsia="zh-HK"/>
        </w:rPr>
        <w:t>其請求閱覽訴願</w:t>
      </w:r>
      <w:r w:rsidR="000A13D4">
        <w:rPr>
          <w:rFonts w:hint="eastAsia"/>
          <w:color w:val="000000"/>
          <w:lang w:eastAsia="zh-HK"/>
        </w:rPr>
        <w:t>卷</w:t>
      </w:r>
      <w:r w:rsidR="0094199E">
        <w:rPr>
          <w:rFonts w:hint="eastAsia"/>
          <w:color w:val="000000"/>
          <w:lang w:eastAsia="zh-HK"/>
        </w:rPr>
        <w:t>宗部分，本院</w:t>
      </w:r>
      <w:r>
        <w:rPr>
          <w:rFonts w:hint="eastAsia"/>
          <w:color w:val="000000"/>
          <w:lang w:eastAsia="zh-HK"/>
        </w:rPr>
        <w:t>業</w:t>
      </w:r>
      <w:r w:rsidR="0094199E">
        <w:rPr>
          <w:rFonts w:hint="eastAsia"/>
          <w:color w:val="000000"/>
          <w:lang w:eastAsia="zh-HK"/>
        </w:rPr>
        <w:t>已同意所請並於</w:t>
      </w:r>
      <w:r w:rsidR="0094199E">
        <w:rPr>
          <w:rFonts w:hint="eastAsia"/>
          <w:color w:val="000000"/>
        </w:rPr>
        <w:t>113</w:t>
      </w:r>
      <w:r w:rsidR="0094199E">
        <w:rPr>
          <w:rFonts w:hint="eastAsia"/>
          <w:color w:val="000000"/>
          <w:lang w:eastAsia="zh-HK"/>
        </w:rPr>
        <w:t>年</w:t>
      </w:r>
      <w:r w:rsidR="0094199E">
        <w:rPr>
          <w:rFonts w:hint="eastAsia"/>
          <w:color w:val="000000"/>
        </w:rPr>
        <w:t>2</w:t>
      </w:r>
      <w:r w:rsidR="0094199E">
        <w:rPr>
          <w:rFonts w:hint="eastAsia"/>
          <w:color w:val="000000"/>
          <w:lang w:eastAsia="zh-HK"/>
        </w:rPr>
        <w:t>月</w:t>
      </w:r>
      <w:r w:rsidR="00913404">
        <w:rPr>
          <w:rFonts w:hint="eastAsia"/>
          <w:color w:val="000000"/>
        </w:rPr>
        <w:t>21</w:t>
      </w:r>
      <w:r w:rsidR="0094199E">
        <w:rPr>
          <w:rFonts w:hint="eastAsia"/>
          <w:color w:val="000000"/>
          <w:lang w:eastAsia="zh-HK"/>
        </w:rPr>
        <w:t>日辦理竣事；</w:t>
      </w:r>
      <w:r w:rsidR="000A13D4">
        <w:rPr>
          <w:rFonts w:hint="eastAsia"/>
          <w:color w:val="000000"/>
          <w:lang w:eastAsia="zh-HK"/>
        </w:rPr>
        <w:t>另</w:t>
      </w:r>
      <w:r w:rsidR="00234334">
        <w:rPr>
          <w:rFonts w:hint="eastAsia"/>
          <w:color w:val="000000"/>
          <w:lang w:eastAsia="zh-HK"/>
        </w:rPr>
        <w:t>訴願人主張因其受到歧視，申請轉調其他單位受訓</w:t>
      </w:r>
      <w:r w:rsidR="000A13D4">
        <w:rPr>
          <w:rFonts w:hint="eastAsia"/>
          <w:color w:val="000000"/>
          <w:lang w:eastAsia="zh-HK"/>
        </w:rPr>
        <w:t>云云</w:t>
      </w:r>
      <w:r w:rsidR="00234334">
        <w:rPr>
          <w:rFonts w:hint="eastAsia"/>
          <w:color w:val="000000"/>
          <w:lang w:eastAsia="zh-HK"/>
        </w:rPr>
        <w:t>，</w:t>
      </w:r>
      <w:r w:rsidR="000C1C54">
        <w:rPr>
          <w:rFonts w:hint="eastAsia"/>
          <w:color w:val="000000"/>
          <w:lang w:eastAsia="zh-HK"/>
        </w:rPr>
        <w:t>因</w:t>
      </w:r>
      <w:r w:rsidR="00F7267C">
        <w:rPr>
          <w:rFonts w:hint="eastAsia"/>
          <w:color w:val="000000"/>
          <w:lang w:eastAsia="zh-HK"/>
        </w:rPr>
        <w:t>訴願人之受訓資格已為原處分廢止</w:t>
      </w:r>
      <w:r w:rsidR="000C1C54">
        <w:rPr>
          <w:rFonts w:hint="eastAsia"/>
          <w:color w:val="000000"/>
          <w:lang w:eastAsia="zh-HK"/>
        </w:rPr>
        <w:t>而不復存在</w:t>
      </w:r>
      <w:r w:rsidR="00F7267C">
        <w:rPr>
          <w:rFonts w:hint="eastAsia"/>
          <w:color w:val="000000"/>
          <w:lang w:eastAsia="zh-HK"/>
        </w:rPr>
        <w:t>，</w:t>
      </w:r>
      <w:r w:rsidR="000C1C54">
        <w:rPr>
          <w:rFonts w:hint="eastAsia"/>
          <w:color w:val="000000"/>
          <w:lang w:eastAsia="zh-HK"/>
        </w:rPr>
        <w:t>所請亦無由成立</w:t>
      </w:r>
      <w:r w:rsidR="00234334">
        <w:rPr>
          <w:rFonts w:hint="eastAsia"/>
          <w:color w:val="000000"/>
          <w:lang w:eastAsia="zh-HK"/>
        </w:rPr>
        <w:t>，併</w:t>
      </w:r>
      <w:r w:rsidR="008128E0" w:rsidRPr="00FD1A10">
        <w:rPr>
          <w:rFonts w:hint="eastAsia"/>
          <w:color w:val="000000"/>
          <w:lang w:eastAsia="zh-HK"/>
        </w:rPr>
        <w:t>予指明。</w:t>
      </w:r>
    </w:p>
    <w:p w14:paraId="45E14346" w14:textId="43EBBDF2" w:rsidR="00E02D5D" w:rsidRPr="001867EF" w:rsidRDefault="008000ED" w:rsidP="00CA473F">
      <w:pPr>
        <w:pStyle w:val="afffff4"/>
        <w:overflowPunct w:val="0"/>
        <w:ind w:firstLine="640"/>
        <w:rPr>
          <w:color w:val="auto"/>
        </w:rPr>
      </w:pPr>
      <w:r w:rsidRPr="001867EF">
        <w:rPr>
          <w:rFonts w:hint="eastAsia"/>
          <w:color w:val="auto"/>
        </w:rPr>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依訴願法第79條第1項決定如主文。</w:t>
      </w:r>
    </w:p>
    <w:p w14:paraId="6DDEA26D" w14:textId="39DF1AC9" w:rsidR="001A29ED" w:rsidRPr="001867EF" w:rsidRDefault="001A29ED" w:rsidP="00CA473F">
      <w:pPr>
        <w:pStyle w:val="affffe"/>
        <w:overflowPunct w:val="0"/>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CA473F">
      <w:pPr>
        <w:pStyle w:val="afffff0"/>
        <w:overflowPunct w:val="0"/>
        <w:ind w:left="240"/>
      </w:pPr>
      <w:r w:rsidRPr="001867EF">
        <w:rPr>
          <w:rFonts w:hint="eastAsia"/>
        </w:rPr>
        <w:t xml:space="preserve">委員　</w:t>
      </w:r>
      <w:proofErr w:type="gramStart"/>
      <w:r w:rsidR="00C942DF" w:rsidRPr="001867EF">
        <w:rPr>
          <w:rFonts w:hint="eastAsia"/>
        </w:rPr>
        <w:t>蔡</w:t>
      </w:r>
      <w:proofErr w:type="gramEnd"/>
      <w:r w:rsidR="00C942DF" w:rsidRPr="001867EF">
        <w:rPr>
          <w:rFonts w:hint="eastAsia"/>
        </w:rPr>
        <w:t xml:space="preserve">　志　方</w:t>
      </w:r>
    </w:p>
    <w:p w14:paraId="117BE263"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李　惠　宗</w:t>
      </w:r>
    </w:p>
    <w:p w14:paraId="58A89CEC"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5798E2F9"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張　瓊　玲</w:t>
      </w:r>
    </w:p>
    <w:p w14:paraId="345C732B"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蕭　文　生</w:t>
      </w:r>
    </w:p>
    <w:p w14:paraId="59BB03D9"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768F83C1" w14:textId="77777777" w:rsidR="001A29ED" w:rsidRPr="001867EF" w:rsidRDefault="001A29ED" w:rsidP="00CA473F">
      <w:pPr>
        <w:pStyle w:val="afffff0"/>
        <w:overflowPunct w:val="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7ABE80D7"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張　秋　元</w:t>
      </w:r>
    </w:p>
    <w:p w14:paraId="7961B083"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周　秋　玲</w:t>
      </w:r>
    </w:p>
    <w:p w14:paraId="33BD8DE6" w14:textId="77777777" w:rsidR="001A29ED" w:rsidRPr="001867EF" w:rsidRDefault="001A29ED" w:rsidP="00CA473F">
      <w:pPr>
        <w:pStyle w:val="afffff0"/>
        <w:overflowPunct w:val="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09F97139" w14:textId="77777777" w:rsidR="001A29ED" w:rsidRPr="001867EF" w:rsidRDefault="001A29ED" w:rsidP="00CA473F">
      <w:pPr>
        <w:pStyle w:val="afffff0"/>
        <w:overflowPunct w:val="0"/>
        <w:ind w:left="240"/>
      </w:pPr>
      <w:r w:rsidRPr="001867EF">
        <w:rPr>
          <w:rFonts w:hint="eastAsia"/>
        </w:rPr>
        <w:t xml:space="preserve">委員　</w:t>
      </w:r>
      <w:proofErr w:type="gramStart"/>
      <w:r w:rsidR="00C942DF" w:rsidRPr="001867EF">
        <w:rPr>
          <w:rFonts w:hint="eastAsia"/>
        </w:rPr>
        <w:t>鍾</w:t>
      </w:r>
      <w:proofErr w:type="gramEnd"/>
      <w:r w:rsidR="00C942DF" w:rsidRPr="001867EF">
        <w:rPr>
          <w:rFonts w:hint="eastAsia"/>
        </w:rPr>
        <w:t xml:space="preserve">　士　偉</w:t>
      </w:r>
    </w:p>
    <w:p w14:paraId="417941D1"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吳　瑞　蘭</w:t>
      </w:r>
    </w:p>
    <w:p w14:paraId="63DECBE9" w14:textId="77777777" w:rsidR="001A29ED" w:rsidRPr="001867EF" w:rsidRDefault="001A29ED" w:rsidP="00CA473F">
      <w:pPr>
        <w:pStyle w:val="afffff0"/>
        <w:overflowPunct w:val="0"/>
        <w:ind w:left="240"/>
      </w:pPr>
      <w:r w:rsidRPr="001867EF">
        <w:rPr>
          <w:rFonts w:hint="eastAsia"/>
        </w:rPr>
        <w:t xml:space="preserve">委員　</w:t>
      </w:r>
      <w:r w:rsidR="00C942DF" w:rsidRPr="001867EF">
        <w:rPr>
          <w:rFonts w:hint="eastAsia"/>
        </w:rPr>
        <w:t>顏　惠　玲</w:t>
      </w:r>
    </w:p>
    <w:p w14:paraId="75D244B6" w14:textId="6885AC26" w:rsidR="00846172" w:rsidRPr="003F3C58" w:rsidRDefault="00846172" w:rsidP="00CA473F">
      <w:pPr>
        <w:pStyle w:val="affffff6"/>
        <w:overflowPunct w:val="0"/>
      </w:pPr>
      <w:r w:rsidRPr="003F3C58">
        <w:rPr>
          <w:rFonts w:hint="eastAsia"/>
        </w:rPr>
        <w:t>中華民國</w:t>
      </w:r>
      <w:r w:rsidRPr="003F3C58">
        <w:t>113</w:t>
      </w:r>
      <w:r w:rsidR="005A5973">
        <w:rPr>
          <w:rFonts w:hint="eastAsia"/>
        </w:rPr>
        <w:t>年</w:t>
      </w:r>
      <w:r w:rsidR="00913404">
        <w:rPr>
          <w:rFonts w:hint="eastAsia"/>
        </w:rPr>
        <w:t>3</w:t>
      </w:r>
      <w:r w:rsidR="005A5973">
        <w:rPr>
          <w:rFonts w:hint="eastAsia"/>
        </w:rPr>
        <w:t>月</w:t>
      </w:r>
      <w:r w:rsidR="00913404">
        <w:rPr>
          <w:rFonts w:hint="eastAsia"/>
        </w:rPr>
        <w:t>11</w:t>
      </w:r>
      <w:r w:rsidR="005A5973">
        <w:rPr>
          <w:rFonts w:hint="eastAsia"/>
        </w:rPr>
        <w:t>日</w:t>
      </w:r>
    </w:p>
    <w:p w14:paraId="5F6DBFDE" w14:textId="2EE02194" w:rsidR="00E02D5D" w:rsidRPr="001867EF" w:rsidRDefault="001A29ED" w:rsidP="00CA473F">
      <w:pPr>
        <w:pStyle w:val="affff9"/>
        <w:overflowPunct w:val="0"/>
      </w:pPr>
      <w:r w:rsidRPr="001867EF">
        <w:rPr>
          <w:rFonts w:hint="eastAsia"/>
        </w:rPr>
        <w:t>院長</w:t>
      </w:r>
      <w:r w:rsidR="00C942DF" w:rsidRPr="001867EF">
        <w:rPr>
          <w:rFonts w:hint="eastAsia"/>
        </w:rPr>
        <w:t>黃</w:t>
      </w:r>
      <w:r w:rsidR="001E6363">
        <w:rPr>
          <w:rFonts w:hint="eastAsia"/>
        </w:rPr>
        <w:t>榮村</w:t>
      </w:r>
    </w:p>
    <w:p w14:paraId="7BE71FE4" w14:textId="27B2609C" w:rsidR="00133642" w:rsidRPr="00C10616" w:rsidRDefault="00E02D5D" w:rsidP="00CA473F">
      <w:pPr>
        <w:pStyle w:val="affffc"/>
        <w:overflowPunct w:val="0"/>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1E6363">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F4BB" w14:textId="77777777" w:rsidR="0015242A" w:rsidRDefault="0015242A">
      <w:r>
        <w:separator/>
      </w:r>
    </w:p>
  </w:endnote>
  <w:endnote w:type="continuationSeparator" w:id="0">
    <w:p w14:paraId="78AAA291" w14:textId="77777777" w:rsidR="0015242A" w:rsidRDefault="0015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C-112-350007</w:t>
    </w:r>
    <w:r w:rsidR="005A5973" w:rsidRPr="00804F80">
      <w:rPr>
        <w:szCs w:val="24"/>
      </w:rPr>
      <w:tab/>
    </w:r>
    <w:r w:rsidR="005A5973" w:rsidRPr="00804F80">
      <w:rPr>
        <w:szCs w:val="24"/>
      </w:rPr>
      <w:tab/>
    </w:r>
    <w:r w:rsidR="005A5973" w:rsidRPr="00804F80">
      <w:rPr>
        <w:szCs w:val="24"/>
      </w:rPr>
      <w:tab/>
    </w:r>
    <w:r w:rsidR="005A5973" w:rsidRPr="00804F80">
      <w:rPr>
        <w:szCs w:val="24"/>
      </w:rPr>
      <w:tab/>
    </w:r>
    <w:r w:rsidR="005A5973" w:rsidRPr="00804F80">
      <w:rPr>
        <w:szCs w:val="24"/>
      </w:rPr>
      <w:tab/>
    </w:r>
    <w:r w:rsidR="005A5973" w:rsidRPr="00804F80">
      <w:rPr>
        <w:szCs w:val="24"/>
      </w:rPr>
      <w:tab/>
    </w:r>
    <w:r w:rsidR="005A5973" w:rsidRPr="00804F80">
      <w:rPr>
        <w:rFonts w:ascii="標楷體" w:hint="eastAsia"/>
        <w:szCs w:val="24"/>
      </w:rPr>
      <w:t>第</w:t>
    </w:r>
    <w:r w:rsidR="005A5973" w:rsidRPr="00804F80">
      <w:rPr>
        <w:rStyle w:val="af0"/>
        <w:szCs w:val="24"/>
      </w:rPr>
      <w:fldChar w:fldCharType="begin"/>
    </w:r>
    <w:r w:rsidR="005A5973" w:rsidRPr="00804F80">
      <w:rPr>
        <w:rStyle w:val="af0"/>
        <w:szCs w:val="24"/>
      </w:rPr>
      <w:instrText xml:space="preserve"> PAGE </w:instrText>
    </w:r>
    <w:r w:rsidR="005A5973" w:rsidRPr="00804F80">
      <w:rPr>
        <w:rStyle w:val="af0"/>
        <w:szCs w:val="24"/>
      </w:rPr>
      <w:fldChar w:fldCharType="separate"/>
    </w:r>
    <w:r w:rsidR="005A5973" w:rsidRPr="00804F80">
      <w:rPr>
        <w:rStyle w:val="af0"/>
        <w:szCs w:val="24"/>
      </w:rPr>
      <w:t>1</w:t>
    </w:r>
    <w:r w:rsidR="005A5973" w:rsidRPr="00804F80">
      <w:rPr>
        <w:rStyle w:val="af0"/>
        <w:szCs w:val="24"/>
      </w:rPr>
      <w:fldChar w:fldCharType="end"/>
    </w:r>
    <w:r w:rsidR="005A5973" w:rsidRPr="00804F80">
      <w:rPr>
        <w:rFonts w:ascii="標楷體" w:hint="eastAsia"/>
        <w:szCs w:val="24"/>
      </w:rPr>
      <w:t>頁(共</w:t>
    </w:r>
    <w:r w:rsidR="005A5973" w:rsidRPr="00804F80">
      <w:rPr>
        <w:rStyle w:val="af0"/>
        <w:szCs w:val="24"/>
      </w:rPr>
      <w:fldChar w:fldCharType="begin"/>
    </w:r>
    <w:r w:rsidR="005A5973" w:rsidRPr="00804F80">
      <w:rPr>
        <w:rStyle w:val="af0"/>
        <w:szCs w:val="24"/>
      </w:rPr>
      <w:instrText xml:space="preserve"> NUMPAGES </w:instrText>
    </w:r>
    <w:r w:rsidR="005A5973" w:rsidRPr="00804F80">
      <w:rPr>
        <w:rStyle w:val="af0"/>
        <w:szCs w:val="24"/>
      </w:rPr>
      <w:fldChar w:fldCharType="separate"/>
    </w:r>
    <w:r w:rsidR="005A5973" w:rsidRPr="00804F80">
      <w:rPr>
        <w:rStyle w:val="af0"/>
        <w:szCs w:val="24"/>
      </w:rPr>
      <w:t>2</w:t>
    </w:r>
    <w:r w:rsidR="005A5973" w:rsidRPr="00804F80">
      <w:rPr>
        <w:rStyle w:val="af0"/>
        <w:szCs w:val="24"/>
      </w:rPr>
      <w:fldChar w:fldCharType="end"/>
    </w:r>
    <w:r w:rsidR="005A5973"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CD96" w14:textId="77777777" w:rsidR="0015242A" w:rsidRDefault="0015242A">
      <w:r>
        <w:separator/>
      </w:r>
    </w:p>
  </w:footnote>
  <w:footnote w:type="continuationSeparator" w:id="0">
    <w:p w14:paraId="62BC65C1" w14:textId="77777777" w:rsidR="0015242A" w:rsidRDefault="0015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C-112-350007"/>
    <w:docVar w:name="IsMasked" w:val="N"/>
    <w:docVar w:name="NewDocFlag" w:val="93newdoc"/>
    <w:docVar w:name="ReceNo" w:val="1131700045"/>
    <w:docVar w:name="簽稿序號" w:val="稿1"/>
    <w:docVar w:name="簽稿號" w:val="098130090611"/>
  </w:docVars>
  <w:rsids>
    <w:rsidRoot w:val="00E02D5D"/>
    <w:rsid w:val="000008FE"/>
    <w:rsid w:val="00000A21"/>
    <w:rsid w:val="00003B60"/>
    <w:rsid w:val="00004610"/>
    <w:rsid w:val="00005070"/>
    <w:rsid w:val="0001066B"/>
    <w:rsid w:val="00010A75"/>
    <w:rsid w:val="00011999"/>
    <w:rsid w:val="00016D62"/>
    <w:rsid w:val="00020DA4"/>
    <w:rsid w:val="000222D5"/>
    <w:rsid w:val="00024562"/>
    <w:rsid w:val="00027013"/>
    <w:rsid w:val="000331CC"/>
    <w:rsid w:val="00033E84"/>
    <w:rsid w:val="00037F3C"/>
    <w:rsid w:val="00043F81"/>
    <w:rsid w:val="000463E7"/>
    <w:rsid w:val="00047DEF"/>
    <w:rsid w:val="00050A57"/>
    <w:rsid w:val="00050B9E"/>
    <w:rsid w:val="00051E86"/>
    <w:rsid w:val="000532CB"/>
    <w:rsid w:val="00054D6A"/>
    <w:rsid w:val="000566BF"/>
    <w:rsid w:val="000571F9"/>
    <w:rsid w:val="0006259D"/>
    <w:rsid w:val="0006370B"/>
    <w:rsid w:val="00063769"/>
    <w:rsid w:val="00063F49"/>
    <w:rsid w:val="0006428D"/>
    <w:rsid w:val="00065318"/>
    <w:rsid w:val="00065C22"/>
    <w:rsid w:val="0007056A"/>
    <w:rsid w:val="00073E11"/>
    <w:rsid w:val="00074DCD"/>
    <w:rsid w:val="00075A1B"/>
    <w:rsid w:val="00075A6A"/>
    <w:rsid w:val="0007719C"/>
    <w:rsid w:val="00081FB5"/>
    <w:rsid w:val="00083D1F"/>
    <w:rsid w:val="00084479"/>
    <w:rsid w:val="0008551F"/>
    <w:rsid w:val="000924E6"/>
    <w:rsid w:val="0009301D"/>
    <w:rsid w:val="00094100"/>
    <w:rsid w:val="000A13D4"/>
    <w:rsid w:val="000A67C0"/>
    <w:rsid w:val="000B06DA"/>
    <w:rsid w:val="000B3447"/>
    <w:rsid w:val="000B7422"/>
    <w:rsid w:val="000B751E"/>
    <w:rsid w:val="000C08A4"/>
    <w:rsid w:val="000C146C"/>
    <w:rsid w:val="000C1C54"/>
    <w:rsid w:val="000C2725"/>
    <w:rsid w:val="000C44F2"/>
    <w:rsid w:val="000C682F"/>
    <w:rsid w:val="000D32EA"/>
    <w:rsid w:val="000D4A00"/>
    <w:rsid w:val="000D528E"/>
    <w:rsid w:val="000D53F9"/>
    <w:rsid w:val="000D7BA4"/>
    <w:rsid w:val="000E0118"/>
    <w:rsid w:val="000E19F4"/>
    <w:rsid w:val="000E1B38"/>
    <w:rsid w:val="000E2925"/>
    <w:rsid w:val="000E4790"/>
    <w:rsid w:val="000E5D3C"/>
    <w:rsid w:val="000E618A"/>
    <w:rsid w:val="000E793C"/>
    <w:rsid w:val="000F5067"/>
    <w:rsid w:val="000F6D31"/>
    <w:rsid w:val="000F6D51"/>
    <w:rsid w:val="000F728F"/>
    <w:rsid w:val="000F755C"/>
    <w:rsid w:val="0010008D"/>
    <w:rsid w:val="001000D0"/>
    <w:rsid w:val="00100B2B"/>
    <w:rsid w:val="00100B6E"/>
    <w:rsid w:val="00105129"/>
    <w:rsid w:val="001131E2"/>
    <w:rsid w:val="001146E5"/>
    <w:rsid w:val="00114DE7"/>
    <w:rsid w:val="001156CF"/>
    <w:rsid w:val="00116AFB"/>
    <w:rsid w:val="0011764D"/>
    <w:rsid w:val="00117EE0"/>
    <w:rsid w:val="00121BBF"/>
    <w:rsid w:val="001224DE"/>
    <w:rsid w:val="0012299E"/>
    <w:rsid w:val="0012547B"/>
    <w:rsid w:val="001269B7"/>
    <w:rsid w:val="00130432"/>
    <w:rsid w:val="00130BE1"/>
    <w:rsid w:val="00131594"/>
    <w:rsid w:val="00133642"/>
    <w:rsid w:val="0013465C"/>
    <w:rsid w:val="00134905"/>
    <w:rsid w:val="0013519C"/>
    <w:rsid w:val="001358FE"/>
    <w:rsid w:val="00137AF7"/>
    <w:rsid w:val="00137C7D"/>
    <w:rsid w:val="001423CD"/>
    <w:rsid w:val="0014285D"/>
    <w:rsid w:val="00143DF2"/>
    <w:rsid w:val="001468CD"/>
    <w:rsid w:val="0015242A"/>
    <w:rsid w:val="00152561"/>
    <w:rsid w:val="00154478"/>
    <w:rsid w:val="00156BB5"/>
    <w:rsid w:val="00157A76"/>
    <w:rsid w:val="00160142"/>
    <w:rsid w:val="00165E9D"/>
    <w:rsid w:val="00166A79"/>
    <w:rsid w:val="001700BC"/>
    <w:rsid w:val="00172823"/>
    <w:rsid w:val="00172BCC"/>
    <w:rsid w:val="0017375C"/>
    <w:rsid w:val="00174171"/>
    <w:rsid w:val="00175E3A"/>
    <w:rsid w:val="00180FAF"/>
    <w:rsid w:val="00181ED1"/>
    <w:rsid w:val="001830B2"/>
    <w:rsid w:val="00186F3E"/>
    <w:rsid w:val="00187ED8"/>
    <w:rsid w:val="001904A3"/>
    <w:rsid w:val="001906C6"/>
    <w:rsid w:val="00193356"/>
    <w:rsid w:val="001939F5"/>
    <w:rsid w:val="00194304"/>
    <w:rsid w:val="001A173D"/>
    <w:rsid w:val="001A29ED"/>
    <w:rsid w:val="001A3984"/>
    <w:rsid w:val="001A5930"/>
    <w:rsid w:val="001A5C14"/>
    <w:rsid w:val="001A6659"/>
    <w:rsid w:val="001A6B04"/>
    <w:rsid w:val="001A7391"/>
    <w:rsid w:val="001A7EF9"/>
    <w:rsid w:val="001B08E0"/>
    <w:rsid w:val="001B2228"/>
    <w:rsid w:val="001B242D"/>
    <w:rsid w:val="001B3C8D"/>
    <w:rsid w:val="001B519A"/>
    <w:rsid w:val="001B6A3D"/>
    <w:rsid w:val="001B6E12"/>
    <w:rsid w:val="001C5919"/>
    <w:rsid w:val="001C612D"/>
    <w:rsid w:val="001E1A72"/>
    <w:rsid w:val="001E25BA"/>
    <w:rsid w:val="001E2E64"/>
    <w:rsid w:val="001E6363"/>
    <w:rsid w:val="001E6CA6"/>
    <w:rsid w:val="001E79E7"/>
    <w:rsid w:val="001F0C01"/>
    <w:rsid w:val="001F123A"/>
    <w:rsid w:val="001F2C03"/>
    <w:rsid w:val="001F38EB"/>
    <w:rsid w:val="001F6CD9"/>
    <w:rsid w:val="001F7EE8"/>
    <w:rsid w:val="00201375"/>
    <w:rsid w:val="002039EA"/>
    <w:rsid w:val="00204855"/>
    <w:rsid w:val="0020745E"/>
    <w:rsid w:val="002078A0"/>
    <w:rsid w:val="00211733"/>
    <w:rsid w:val="00211A50"/>
    <w:rsid w:val="00211B52"/>
    <w:rsid w:val="00213A4F"/>
    <w:rsid w:val="00214B59"/>
    <w:rsid w:val="00217D25"/>
    <w:rsid w:val="00221E19"/>
    <w:rsid w:val="00222B12"/>
    <w:rsid w:val="00223A65"/>
    <w:rsid w:val="0022462C"/>
    <w:rsid w:val="00227A15"/>
    <w:rsid w:val="0023247D"/>
    <w:rsid w:val="00234334"/>
    <w:rsid w:val="00236970"/>
    <w:rsid w:val="00237358"/>
    <w:rsid w:val="0024105F"/>
    <w:rsid w:val="00244222"/>
    <w:rsid w:val="00244F1B"/>
    <w:rsid w:val="00250956"/>
    <w:rsid w:val="00251059"/>
    <w:rsid w:val="002534C6"/>
    <w:rsid w:val="00254D65"/>
    <w:rsid w:val="0025591A"/>
    <w:rsid w:val="00255CC0"/>
    <w:rsid w:val="002630B9"/>
    <w:rsid w:val="0026381C"/>
    <w:rsid w:val="00270BBE"/>
    <w:rsid w:val="002713FA"/>
    <w:rsid w:val="00271CC0"/>
    <w:rsid w:val="0027380D"/>
    <w:rsid w:val="00276714"/>
    <w:rsid w:val="00280435"/>
    <w:rsid w:val="00280892"/>
    <w:rsid w:val="00280F40"/>
    <w:rsid w:val="002906E6"/>
    <w:rsid w:val="00295814"/>
    <w:rsid w:val="00296516"/>
    <w:rsid w:val="002966CD"/>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D1CA7"/>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22BB"/>
    <w:rsid w:val="00326CAB"/>
    <w:rsid w:val="00326F28"/>
    <w:rsid w:val="003324B0"/>
    <w:rsid w:val="0033366E"/>
    <w:rsid w:val="00334C12"/>
    <w:rsid w:val="00336AE4"/>
    <w:rsid w:val="00341A6A"/>
    <w:rsid w:val="003424CF"/>
    <w:rsid w:val="003449A5"/>
    <w:rsid w:val="0035020A"/>
    <w:rsid w:val="00356BEB"/>
    <w:rsid w:val="00357BBC"/>
    <w:rsid w:val="00360A33"/>
    <w:rsid w:val="00363E03"/>
    <w:rsid w:val="003664FD"/>
    <w:rsid w:val="003670ED"/>
    <w:rsid w:val="00370D61"/>
    <w:rsid w:val="003722F5"/>
    <w:rsid w:val="003807B0"/>
    <w:rsid w:val="00381A1A"/>
    <w:rsid w:val="00382D61"/>
    <w:rsid w:val="00386514"/>
    <w:rsid w:val="003911F2"/>
    <w:rsid w:val="00391C3D"/>
    <w:rsid w:val="00395E7E"/>
    <w:rsid w:val="00395FF5"/>
    <w:rsid w:val="003962AA"/>
    <w:rsid w:val="003977FB"/>
    <w:rsid w:val="003A0087"/>
    <w:rsid w:val="003B04AA"/>
    <w:rsid w:val="003B250C"/>
    <w:rsid w:val="003C07AC"/>
    <w:rsid w:val="003C13BD"/>
    <w:rsid w:val="003C3A29"/>
    <w:rsid w:val="003C3A32"/>
    <w:rsid w:val="003C732C"/>
    <w:rsid w:val="003D2D8F"/>
    <w:rsid w:val="003D5BB2"/>
    <w:rsid w:val="003D7084"/>
    <w:rsid w:val="003E07A4"/>
    <w:rsid w:val="003E13F6"/>
    <w:rsid w:val="003E572F"/>
    <w:rsid w:val="003E6305"/>
    <w:rsid w:val="003E69E1"/>
    <w:rsid w:val="003F3C58"/>
    <w:rsid w:val="003F3DCA"/>
    <w:rsid w:val="003F6268"/>
    <w:rsid w:val="0041172F"/>
    <w:rsid w:val="004129C9"/>
    <w:rsid w:val="0041433B"/>
    <w:rsid w:val="004176ED"/>
    <w:rsid w:val="004202DB"/>
    <w:rsid w:val="0042141C"/>
    <w:rsid w:val="0042245F"/>
    <w:rsid w:val="004235B3"/>
    <w:rsid w:val="00423C99"/>
    <w:rsid w:val="00433DBB"/>
    <w:rsid w:val="0043677A"/>
    <w:rsid w:val="00442F26"/>
    <w:rsid w:val="0044328F"/>
    <w:rsid w:val="00446CEA"/>
    <w:rsid w:val="00446E02"/>
    <w:rsid w:val="0044743A"/>
    <w:rsid w:val="00457189"/>
    <w:rsid w:val="004602E1"/>
    <w:rsid w:val="004638DB"/>
    <w:rsid w:val="00463961"/>
    <w:rsid w:val="00463F52"/>
    <w:rsid w:val="00465F2B"/>
    <w:rsid w:val="004661CB"/>
    <w:rsid w:val="00473FC6"/>
    <w:rsid w:val="00474345"/>
    <w:rsid w:val="0048002C"/>
    <w:rsid w:val="004829F8"/>
    <w:rsid w:val="00482AF9"/>
    <w:rsid w:val="004859D2"/>
    <w:rsid w:val="00486D2F"/>
    <w:rsid w:val="00490862"/>
    <w:rsid w:val="004909D4"/>
    <w:rsid w:val="004930C1"/>
    <w:rsid w:val="00493E57"/>
    <w:rsid w:val="00495C5E"/>
    <w:rsid w:val="00496C9D"/>
    <w:rsid w:val="00497FE1"/>
    <w:rsid w:val="004A044E"/>
    <w:rsid w:val="004B0806"/>
    <w:rsid w:val="004B0ACB"/>
    <w:rsid w:val="004B4B97"/>
    <w:rsid w:val="004B7438"/>
    <w:rsid w:val="004C3081"/>
    <w:rsid w:val="004C36A4"/>
    <w:rsid w:val="004C5674"/>
    <w:rsid w:val="004C6543"/>
    <w:rsid w:val="004C7860"/>
    <w:rsid w:val="004F37D9"/>
    <w:rsid w:val="004F571B"/>
    <w:rsid w:val="004F65C4"/>
    <w:rsid w:val="0051116E"/>
    <w:rsid w:val="00511D51"/>
    <w:rsid w:val="0051435B"/>
    <w:rsid w:val="00514799"/>
    <w:rsid w:val="0052554F"/>
    <w:rsid w:val="005306D8"/>
    <w:rsid w:val="00531082"/>
    <w:rsid w:val="005331BE"/>
    <w:rsid w:val="0053426B"/>
    <w:rsid w:val="00535B03"/>
    <w:rsid w:val="00536DBB"/>
    <w:rsid w:val="0054190D"/>
    <w:rsid w:val="005429A3"/>
    <w:rsid w:val="005448CD"/>
    <w:rsid w:val="005468FE"/>
    <w:rsid w:val="005556B8"/>
    <w:rsid w:val="005560A1"/>
    <w:rsid w:val="00556D62"/>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5D29"/>
    <w:rsid w:val="00596197"/>
    <w:rsid w:val="0059779E"/>
    <w:rsid w:val="005A34D4"/>
    <w:rsid w:val="005A5973"/>
    <w:rsid w:val="005A7C4E"/>
    <w:rsid w:val="005B7EA9"/>
    <w:rsid w:val="005C24DE"/>
    <w:rsid w:val="005C30EC"/>
    <w:rsid w:val="005C470B"/>
    <w:rsid w:val="005C55D4"/>
    <w:rsid w:val="005C679E"/>
    <w:rsid w:val="005C6CF0"/>
    <w:rsid w:val="005D3CE7"/>
    <w:rsid w:val="005D4DC7"/>
    <w:rsid w:val="005E4794"/>
    <w:rsid w:val="005E51E1"/>
    <w:rsid w:val="005E7121"/>
    <w:rsid w:val="005E7630"/>
    <w:rsid w:val="005F1014"/>
    <w:rsid w:val="005F148B"/>
    <w:rsid w:val="005F6098"/>
    <w:rsid w:val="005F7E5B"/>
    <w:rsid w:val="00601BA5"/>
    <w:rsid w:val="0060374C"/>
    <w:rsid w:val="00604D7C"/>
    <w:rsid w:val="0060505D"/>
    <w:rsid w:val="006068AC"/>
    <w:rsid w:val="006102CC"/>
    <w:rsid w:val="00612774"/>
    <w:rsid w:val="00614EEE"/>
    <w:rsid w:val="006152CD"/>
    <w:rsid w:val="006207B2"/>
    <w:rsid w:val="006207CD"/>
    <w:rsid w:val="0062082E"/>
    <w:rsid w:val="006222EF"/>
    <w:rsid w:val="006223F2"/>
    <w:rsid w:val="0062356F"/>
    <w:rsid w:val="00625E29"/>
    <w:rsid w:val="0062767D"/>
    <w:rsid w:val="00627FF3"/>
    <w:rsid w:val="0063042B"/>
    <w:rsid w:val="00631F4B"/>
    <w:rsid w:val="0063617B"/>
    <w:rsid w:val="00640AD5"/>
    <w:rsid w:val="00641D33"/>
    <w:rsid w:val="0064256E"/>
    <w:rsid w:val="00644ABE"/>
    <w:rsid w:val="00652B87"/>
    <w:rsid w:val="00652CB4"/>
    <w:rsid w:val="00653695"/>
    <w:rsid w:val="0065396F"/>
    <w:rsid w:val="006548D0"/>
    <w:rsid w:val="006561B9"/>
    <w:rsid w:val="00656E5F"/>
    <w:rsid w:val="00661D50"/>
    <w:rsid w:val="00661EB6"/>
    <w:rsid w:val="0066366A"/>
    <w:rsid w:val="00667670"/>
    <w:rsid w:val="0067055D"/>
    <w:rsid w:val="00674357"/>
    <w:rsid w:val="00675016"/>
    <w:rsid w:val="00677B5A"/>
    <w:rsid w:val="0068121B"/>
    <w:rsid w:val="006820E4"/>
    <w:rsid w:val="00682252"/>
    <w:rsid w:val="00684CE8"/>
    <w:rsid w:val="00687CAD"/>
    <w:rsid w:val="006908DB"/>
    <w:rsid w:val="00691FBF"/>
    <w:rsid w:val="006935DC"/>
    <w:rsid w:val="00694B59"/>
    <w:rsid w:val="006963F6"/>
    <w:rsid w:val="006A1E55"/>
    <w:rsid w:val="006A6E80"/>
    <w:rsid w:val="006A7757"/>
    <w:rsid w:val="006B0AFF"/>
    <w:rsid w:val="006B2701"/>
    <w:rsid w:val="006B663A"/>
    <w:rsid w:val="006B6CFA"/>
    <w:rsid w:val="006C0B6C"/>
    <w:rsid w:val="006C24A0"/>
    <w:rsid w:val="006C378D"/>
    <w:rsid w:val="006C37B5"/>
    <w:rsid w:val="006C3C96"/>
    <w:rsid w:val="006C3CAC"/>
    <w:rsid w:val="006C4061"/>
    <w:rsid w:val="006D2132"/>
    <w:rsid w:val="006D246C"/>
    <w:rsid w:val="006D484F"/>
    <w:rsid w:val="006D515C"/>
    <w:rsid w:val="006D5906"/>
    <w:rsid w:val="006E27AF"/>
    <w:rsid w:val="006E326E"/>
    <w:rsid w:val="006E3E21"/>
    <w:rsid w:val="006E6E25"/>
    <w:rsid w:val="006E71D5"/>
    <w:rsid w:val="006F1315"/>
    <w:rsid w:val="0070295D"/>
    <w:rsid w:val="007034B1"/>
    <w:rsid w:val="007037BC"/>
    <w:rsid w:val="00706977"/>
    <w:rsid w:val="00711661"/>
    <w:rsid w:val="0071436F"/>
    <w:rsid w:val="007176D3"/>
    <w:rsid w:val="00721BDE"/>
    <w:rsid w:val="00721BF7"/>
    <w:rsid w:val="00722391"/>
    <w:rsid w:val="0072332B"/>
    <w:rsid w:val="007269BE"/>
    <w:rsid w:val="00730160"/>
    <w:rsid w:val="007310E5"/>
    <w:rsid w:val="00733857"/>
    <w:rsid w:val="0073538C"/>
    <w:rsid w:val="00735865"/>
    <w:rsid w:val="00737A27"/>
    <w:rsid w:val="007435E8"/>
    <w:rsid w:val="00743B14"/>
    <w:rsid w:val="00745EC3"/>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616D"/>
    <w:rsid w:val="0079784B"/>
    <w:rsid w:val="00797A76"/>
    <w:rsid w:val="007A6610"/>
    <w:rsid w:val="007B02A3"/>
    <w:rsid w:val="007B2F36"/>
    <w:rsid w:val="007B365A"/>
    <w:rsid w:val="007B4591"/>
    <w:rsid w:val="007C1811"/>
    <w:rsid w:val="007C1AD1"/>
    <w:rsid w:val="007C1F4D"/>
    <w:rsid w:val="007C30E6"/>
    <w:rsid w:val="007C5EE2"/>
    <w:rsid w:val="007D15AF"/>
    <w:rsid w:val="007D1C88"/>
    <w:rsid w:val="007D2814"/>
    <w:rsid w:val="007D2B4E"/>
    <w:rsid w:val="007D39BF"/>
    <w:rsid w:val="007D3AF5"/>
    <w:rsid w:val="007D54E6"/>
    <w:rsid w:val="007D683E"/>
    <w:rsid w:val="007E0E23"/>
    <w:rsid w:val="007E2284"/>
    <w:rsid w:val="007E497C"/>
    <w:rsid w:val="007E7E06"/>
    <w:rsid w:val="007F3CE1"/>
    <w:rsid w:val="008000ED"/>
    <w:rsid w:val="00800A8E"/>
    <w:rsid w:val="00800D1A"/>
    <w:rsid w:val="008012EC"/>
    <w:rsid w:val="008028B2"/>
    <w:rsid w:val="00806558"/>
    <w:rsid w:val="008128E0"/>
    <w:rsid w:val="00816ABA"/>
    <w:rsid w:val="00817502"/>
    <w:rsid w:val="00824938"/>
    <w:rsid w:val="00826F67"/>
    <w:rsid w:val="00831914"/>
    <w:rsid w:val="00836528"/>
    <w:rsid w:val="008404DB"/>
    <w:rsid w:val="00841A9D"/>
    <w:rsid w:val="00841F3E"/>
    <w:rsid w:val="0084545D"/>
    <w:rsid w:val="008459ED"/>
    <w:rsid w:val="00846172"/>
    <w:rsid w:val="00846AD7"/>
    <w:rsid w:val="00854372"/>
    <w:rsid w:val="00856539"/>
    <w:rsid w:val="00856941"/>
    <w:rsid w:val="0086109B"/>
    <w:rsid w:val="00861B62"/>
    <w:rsid w:val="00861DDE"/>
    <w:rsid w:val="008631DA"/>
    <w:rsid w:val="008716B7"/>
    <w:rsid w:val="008735DB"/>
    <w:rsid w:val="008741BB"/>
    <w:rsid w:val="008755FF"/>
    <w:rsid w:val="00876350"/>
    <w:rsid w:val="00877BBA"/>
    <w:rsid w:val="00881AF2"/>
    <w:rsid w:val="008838F3"/>
    <w:rsid w:val="008872E6"/>
    <w:rsid w:val="00894D03"/>
    <w:rsid w:val="00895395"/>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C69E6"/>
    <w:rsid w:val="008D1C8E"/>
    <w:rsid w:val="008D388C"/>
    <w:rsid w:val="008D455D"/>
    <w:rsid w:val="008D566E"/>
    <w:rsid w:val="008D7D52"/>
    <w:rsid w:val="008E147B"/>
    <w:rsid w:val="008E3702"/>
    <w:rsid w:val="008E5FCA"/>
    <w:rsid w:val="008E64FA"/>
    <w:rsid w:val="008E7025"/>
    <w:rsid w:val="008F4DB2"/>
    <w:rsid w:val="008F58C6"/>
    <w:rsid w:val="008F63E1"/>
    <w:rsid w:val="00901A69"/>
    <w:rsid w:val="0090652A"/>
    <w:rsid w:val="009065C6"/>
    <w:rsid w:val="009071C0"/>
    <w:rsid w:val="00907905"/>
    <w:rsid w:val="009107B2"/>
    <w:rsid w:val="00910FA3"/>
    <w:rsid w:val="00913404"/>
    <w:rsid w:val="00913A18"/>
    <w:rsid w:val="00917F69"/>
    <w:rsid w:val="009206E6"/>
    <w:rsid w:val="00925C91"/>
    <w:rsid w:val="0092674E"/>
    <w:rsid w:val="0093435E"/>
    <w:rsid w:val="0094108C"/>
    <w:rsid w:val="0094199E"/>
    <w:rsid w:val="00941B8E"/>
    <w:rsid w:val="00941CD8"/>
    <w:rsid w:val="009433F5"/>
    <w:rsid w:val="00946808"/>
    <w:rsid w:val="0094796F"/>
    <w:rsid w:val="00947DDE"/>
    <w:rsid w:val="0095123B"/>
    <w:rsid w:val="00951866"/>
    <w:rsid w:val="00952567"/>
    <w:rsid w:val="0095310B"/>
    <w:rsid w:val="00953F33"/>
    <w:rsid w:val="00954C5B"/>
    <w:rsid w:val="00954E4E"/>
    <w:rsid w:val="00957A13"/>
    <w:rsid w:val="009619EA"/>
    <w:rsid w:val="00965214"/>
    <w:rsid w:val="00966AB4"/>
    <w:rsid w:val="00966E04"/>
    <w:rsid w:val="009807DD"/>
    <w:rsid w:val="009870FF"/>
    <w:rsid w:val="009871BA"/>
    <w:rsid w:val="009879E2"/>
    <w:rsid w:val="00987CA2"/>
    <w:rsid w:val="00990FD7"/>
    <w:rsid w:val="00994BDC"/>
    <w:rsid w:val="009A053A"/>
    <w:rsid w:val="009A3F91"/>
    <w:rsid w:val="009A580A"/>
    <w:rsid w:val="009A61CC"/>
    <w:rsid w:val="009A6333"/>
    <w:rsid w:val="009A7248"/>
    <w:rsid w:val="009A7953"/>
    <w:rsid w:val="009B3CA4"/>
    <w:rsid w:val="009B434F"/>
    <w:rsid w:val="009B79E3"/>
    <w:rsid w:val="009C5D89"/>
    <w:rsid w:val="009D00C7"/>
    <w:rsid w:val="009D044B"/>
    <w:rsid w:val="009D0F48"/>
    <w:rsid w:val="009D15AC"/>
    <w:rsid w:val="009D2EDF"/>
    <w:rsid w:val="009D5EAC"/>
    <w:rsid w:val="009D5EE6"/>
    <w:rsid w:val="009D745A"/>
    <w:rsid w:val="009E5232"/>
    <w:rsid w:val="009F37C2"/>
    <w:rsid w:val="009F573A"/>
    <w:rsid w:val="00A00F32"/>
    <w:rsid w:val="00A0441D"/>
    <w:rsid w:val="00A04CB0"/>
    <w:rsid w:val="00A05075"/>
    <w:rsid w:val="00A12B4A"/>
    <w:rsid w:val="00A14D34"/>
    <w:rsid w:val="00A14FCA"/>
    <w:rsid w:val="00A1657B"/>
    <w:rsid w:val="00A17DBB"/>
    <w:rsid w:val="00A20303"/>
    <w:rsid w:val="00A20914"/>
    <w:rsid w:val="00A210B0"/>
    <w:rsid w:val="00A21BC5"/>
    <w:rsid w:val="00A22128"/>
    <w:rsid w:val="00A24A84"/>
    <w:rsid w:val="00A26C77"/>
    <w:rsid w:val="00A27989"/>
    <w:rsid w:val="00A303F6"/>
    <w:rsid w:val="00A312AD"/>
    <w:rsid w:val="00A32648"/>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2170"/>
    <w:rsid w:val="00A838CD"/>
    <w:rsid w:val="00A86E3B"/>
    <w:rsid w:val="00A9248B"/>
    <w:rsid w:val="00A92EBC"/>
    <w:rsid w:val="00A93F82"/>
    <w:rsid w:val="00A95CEB"/>
    <w:rsid w:val="00A95E64"/>
    <w:rsid w:val="00AA5A00"/>
    <w:rsid w:val="00AA674B"/>
    <w:rsid w:val="00AA6923"/>
    <w:rsid w:val="00AA6B81"/>
    <w:rsid w:val="00AA7302"/>
    <w:rsid w:val="00AC1724"/>
    <w:rsid w:val="00AC2C57"/>
    <w:rsid w:val="00AC34C3"/>
    <w:rsid w:val="00AC5859"/>
    <w:rsid w:val="00AD0B2A"/>
    <w:rsid w:val="00AD225D"/>
    <w:rsid w:val="00AD3860"/>
    <w:rsid w:val="00AD3D17"/>
    <w:rsid w:val="00AD3D1E"/>
    <w:rsid w:val="00AD3E44"/>
    <w:rsid w:val="00AD763D"/>
    <w:rsid w:val="00AE2AA2"/>
    <w:rsid w:val="00AE2C81"/>
    <w:rsid w:val="00AE3F5D"/>
    <w:rsid w:val="00AE712D"/>
    <w:rsid w:val="00AF1E9B"/>
    <w:rsid w:val="00AF40D5"/>
    <w:rsid w:val="00B050E8"/>
    <w:rsid w:val="00B05F15"/>
    <w:rsid w:val="00B060BA"/>
    <w:rsid w:val="00B101AD"/>
    <w:rsid w:val="00B13E17"/>
    <w:rsid w:val="00B14758"/>
    <w:rsid w:val="00B176E2"/>
    <w:rsid w:val="00B218F5"/>
    <w:rsid w:val="00B22E7C"/>
    <w:rsid w:val="00B24A3C"/>
    <w:rsid w:val="00B25919"/>
    <w:rsid w:val="00B2733E"/>
    <w:rsid w:val="00B30331"/>
    <w:rsid w:val="00B33437"/>
    <w:rsid w:val="00B354F9"/>
    <w:rsid w:val="00B40A5A"/>
    <w:rsid w:val="00B4346F"/>
    <w:rsid w:val="00B43A6C"/>
    <w:rsid w:val="00B44A4D"/>
    <w:rsid w:val="00B45CD9"/>
    <w:rsid w:val="00B46342"/>
    <w:rsid w:val="00B4650A"/>
    <w:rsid w:val="00B520AD"/>
    <w:rsid w:val="00B52341"/>
    <w:rsid w:val="00B53481"/>
    <w:rsid w:val="00B55ADE"/>
    <w:rsid w:val="00B572C2"/>
    <w:rsid w:val="00B57630"/>
    <w:rsid w:val="00B61039"/>
    <w:rsid w:val="00B61E00"/>
    <w:rsid w:val="00B62DE6"/>
    <w:rsid w:val="00B63322"/>
    <w:rsid w:val="00B65AAA"/>
    <w:rsid w:val="00B6630D"/>
    <w:rsid w:val="00B66FF0"/>
    <w:rsid w:val="00B672B9"/>
    <w:rsid w:val="00B71318"/>
    <w:rsid w:val="00B7204A"/>
    <w:rsid w:val="00B74834"/>
    <w:rsid w:val="00B77364"/>
    <w:rsid w:val="00B80D8E"/>
    <w:rsid w:val="00B82349"/>
    <w:rsid w:val="00B823C2"/>
    <w:rsid w:val="00B84182"/>
    <w:rsid w:val="00B84653"/>
    <w:rsid w:val="00B9289B"/>
    <w:rsid w:val="00B934C5"/>
    <w:rsid w:val="00B9482F"/>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2A"/>
    <w:rsid w:val="00BC6AC7"/>
    <w:rsid w:val="00BC7C18"/>
    <w:rsid w:val="00BD198B"/>
    <w:rsid w:val="00BD1D3E"/>
    <w:rsid w:val="00BD2B4A"/>
    <w:rsid w:val="00BE1F48"/>
    <w:rsid w:val="00BE377E"/>
    <w:rsid w:val="00BE6258"/>
    <w:rsid w:val="00BE63E9"/>
    <w:rsid w:val="00BF0ED3"/>
    <w:rsid w:val="00BF322D"/>
    <w:rsid w:val="00BF6AC9"/>
    <w:rsid w:val="00C0316F"/>
    <w:rsid w:val="00C042CB"/>
    <w:rsid w:val="00C046A5"/>
    <w:rsid w:val="00C054C3"/>
    <w:rsid w:val="00C06929"/>
    <w:rsid w:val="00C10616"/>
    <w:rsid w:val="00C10A84"/>
    <w:rsid w:val="00C12D8A"/>
    <w:rsid w:val="00C13773"/>
    <w:rsid w:val="00C13C7E"/>
    <w:rsid w:val="00C15246"/>
    <w:rsid w:val="00C158E2"/>
    <w:rsid w:val="00C15EA5"/>
    <w:rsid w:val="00C16289"/>
    <w:rsid w:val="00C16478"/>
    <w:rsid w:val="00C225AA"/>
    <w:rsid w:val="00C22F21"/>
    <w:rsid w:val="00C26516"/>
    <w:rsid w:val="00C27F40"/>
    <w:rsid w:val="00C304B2"/>
    <w:rsid w:val="00C3287C"/>
    <w:rsid w:val="00C329A4"/>
    <w:rsid w:val="00C37CE9"/>
    <w:rsid w:val="00C37DDE"/>
    <w:rsid w:val="00C43524"/>
    <w:rsid w:val="00C442C2"/>
    <w:rsid w:val="00C45778"/>
    <w:rsid w:val="00C505DF"/>
    <w:rsid w:val="00C50D12"/>
    <w:rsid w:val="00C534C1"/>
    <w:rsid w:val="00C56B99"/>
    <w:rsid w:val="00C56EDB"/>
    <w:rsid w:val="00C63066"/>
    <w:rsid w:val="00C644D1"/>
    <w:rsid w:val="00C72CC8"/>
    <w:rsid w:val="00C75F3E"/>
    <w:rsid w:val="00C765E2"/>
    <w:rsid w:val="00C76FC1"/>
    <w:rsid w:val="00C77DDA"/>
    <w:rsid w:val="00C80C61"/>
    <w:rsid w:val="00C836B0"/>
    <w:rsid w:val="00C8517C"/>
    <w:rsid w:val="00C871D3"/>
    <w:rsid w:val="00C90EE1"/>
    <w:rsid w:val="00C932A5"/>
    <w:rsid w:val="00C942DF"/>
    <w:rsid w:val="00C95A45"/>
    <w:rsid w:val="00CA0304"/>
    <w:rsid w:val="00CA22D9"/>
    <w:rsid w:val="00CA473F"/>
    <w:rsid w:val="00CA7DA5"/>
    <w:rsid w:val="00CB101A"/>
    <w:rsid w:val="00CB10F0"/>
    <w:rsid w:val="00CB2640"/>
    <w:rsid w:val="00CB310B"/>
    <w:rsid w:val="00CB4AA5"/>
    <w:rsid w:val="00CB7DAF"/>
    <w:rsid w:val="00CD21D1"/>
    <w:rsid w:val="00CD3808"/>
    <w:rsid w:val="00CD3A30"/>
    <w:rsid w:val="00CE1F2E"/>
    <w:rsid w:val="00CE2FCD"/>
    <w:rsid w:val="00CE3789"/>
    <w:rsid w:val="00CE550D"/>
    <w:rsid w:val="00CE72E2"/>
    <w:rsid w:val="00CE7A49"/>
    <w:rsid w:val="00D00EC1"/>
    <w:rsid w:val="00D021A4"/>
    <w:rsid w:val="00D025F2"/>
    <w:rsid w:val="00D03081"/>
    <w:rsid w:val="00D03549"/>
    <w:rsid w:val="00D0537C"/>
    <w:rsid w:val="00D076D1"/>
    <w:rsid w:val="00D10C3F"/>
    <w:rsid w:val="00D11028"/>
    <w:rsid w:val="00D12101"/>
    <w:rsid w:val="00D151B2"/>
    <w:rsid w:val="00D162D8"/>
    <w:rsid w:val="00D16954"/>
    <w:rsid w:val="00D22312"/>
    <w:rsid w:val="00D2603D"/>
    <w:rsid w:val="00D26DFB"/>
    <w:rsid w:val="00D27753"/>
    <w:rsid w:val="00D401AB"/>
    <w:rsid w:val="00D447AA"/>
    <w:rsid w:val="00D47C6D"/>
    <w:rsid w:val="00D52EC2"/>
    <w:rsid w:val="00D555D6"/>
    <w:rsid w:val="00D55F19"/>
    <w:rsid w:val="00D5607D"/>
    <w:rsid w:val="00D56477"/>
    <w:rsid w:val="00D56FFF"/>
    <w:rsid w:val="00D600B2"/>
    <w:rsid w:val="00D61982"/>
    <w:rsid w:val="00D704C6"/>
    <w:rsid w:val="00D7098B"/>
    <w:rsid w:val="00D70D54"/>
    <w:rsid w:val="00D70E24"/>
    <w:rsid w:val="00D71CE5"/>
    <w:rsid w:val="00D720F5"/>
    <w:rsid w:val="00D81E25"/>
    <w:rsid w:val="00D87F1A"/>
    <w:rsid w:val="00D95DC3"/>
    <w:rsid w:val="00DA31DC"/>
    <w:rsid w:val="00DA5035"/>
    <w:rsid w:val="00DB1B28"/>
    <w:rsid w:val="00DB6E14"/>
    <w:rsid w:val="00DB7744"/>
    <w:rsid w:val="00DB7A2B"/>
    <w:rsid w:val="00DC5BE3"/>
    <w:rsid w:val="00DD168E"/>
    <w:rsid w:val="00DD33A9"/>
    <w:rsid w:val="00DD3A5F"/>
    <w:rsid w:val="00DD7E2A"/>
    <w:rsid w:val="00DD7F38"/>
    <w:rsid w:val="00DE205E"/>
    <w:rsid w:val="00DE20CC"/>
    <w:rsid w:val="00DE4D4B"/>
    <w:rsid w:val="00DE5F2D"/>
    <w:rsid w:val="00DF1220"/>
    <w:rsid w:val="00DF1B31"/>
    <w:rsid w:val="00DF480D"/>
    <w:rsid w:val="00DF4A2A"/>
    <w:rsid w:val="00E00BB1"/>
    <w:rsid w:val="00E014A1"/>
    <w:rsid w:val="00E015AA"/>
    <w:rsid w:val="00E026D0"/>
    <w:rsid w:val="00E02D5D"/>
    <w:rsid w:val="00E03A99"/>
    <w:rsid w:val="00E042B3"/>
    <w:rsid w:val="00E0442A"/>
    <w:rsid w:val="00E1112C"/>
    <w:rsid w:val="00E114DB"/>
    <w:rsid w:val="00E11527"/>
    <w:rsid w:val="00E1300B"/>
    <w:rsid w:val="00E132CC"/>
    <w:rsid w:val="00E13724"/>
    <w:rsid w:val="00E1381A"/>
    <w:rsid w:val="00E13824"/>
    <w:rsid w:val="00E17A7C"/>
    <w:rsid w:val="00E23232"/>
    <w:rsid w:val="00E31CAF"/>
    <w:rsid w:val="00E32CDE"/>
    <w:rsid w:val="00E35F13"/>
    <w:rsid w:val="00E373BD"/>
    <w:rsid w:val="00E407B7"/>
    <w:rsid w:val="00E4445F"/>
    <w:rsid w:val="00E54CC4"/>
    <w:rsid w:val="00E571EE"/>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1A8E"/>
    <w:rsid w:val="00EA20EC"/>
    <w:rsid w:val="00EA76D6"/>
    <w:rsid w:val="00EA775D"/>
    <w:rsid w:val="00EB2E6E"/>
    <w:rsid w:val="00EB7831"/>
    <w:rsid w:val="00EC1B17"/>
    <w:rsid w:val="00EC53BF"/>
    <w:rsid w:val="00EC62BE"/>
    <w:rsid w:val="00ED0848"/>
    <w:rsid w:val="00ED2218"/>
    <w:rsid w:val="00ED2E5D"/>
    <w:rsid w:val="00ED49B1"/>
    <w:rsid w:val="00EE5DCB"/>
    <w:rsid w:val="00EE6C2A"/>
    <w:rsid w:val="00EE7509"/>
    <w:rsid w:val="00EE7576"/>
    <w:rsid w:val="00EF13C9"/>
    <w:rsid w:val="00EF1617"/>
    <w:rsid w:val="00F00B9F"/>
    <w:rsid w:val="00F00C7C"/>
    <w:rsid w:val="00F06143"/>
    <w:rsid w:val="00F116DD"/>
    <w:rsid w:val="00F12EE0"/>
    <w:rsid w:val="00F16F97"/>
    <w:rsid w:val="00F21B9B"/>
    <w:rsid w:val="00F23013"/>
    <w:rsid w:val="00F23034"/>
    <w:rsid w:val="00F2353F"/>
    <w:rsid w:val="00F26A6D"/>
    <w:rsid w:val="00F27A7F"/>
    <w:rsid w:val="00F30B67"/>
    <w:rsid w:val="00F3302A"/>
    <w:rsid w:val="00F331D3"/>
    <w:rsid w:val="00F33B1A"/>
    <w:rsid w:val="00F33F58"/>
    <w:rsid w:val="00F35E14"/>
    <w:rsid w:val="00F40F67"/>
    <w:rsid w:val="00F43EDE"/>
    <w:rsid w:val="00F44BDD"/>
    <w:rsid w:val="00F45602"/>
    <w:rsid w:val="00F47080"/>
    <w:rsid w:val="00F4786D"/>
    <w:rsid w:val="00F523F2"/>
    <w:rsid w:val="00F52E4E"/>
    <w:rsid w:val="00F549A9"/>
    <w:rsid w:val="00F55422"/>
    <w:rsid w:val="00F55FD4"/>
    <w:rsid w:val="00F60FB6"/>
    <w:rsid w:val="00F6174D"/>
    <w:rsid w:val="00F61E50"/>
    <w:rsid w:val="00F6292B"/>
    <w:rsid w:val="00F64015"/>
    <w:rsid w:val="00F66B50"/>
    <w:rsid w:val="00F71E2C"/>
    <w:rsid w:val="00F7267C"/>
    <w:rsid w:val="00F7433A"/>
    <w:rsid w:val="00F74D6F"/>
    <w:rsid w:val="00F8085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448"/>
    <w:rsid w:val="00FC5725"/>
    <w:rsid w:val="00FC65B9"/>
    <w:rsid w:val="00FC7F59"/>
    <w:rsid w:val="00FD2579"/>
    <w:rsid w:val="00FD5D39"/>
    <w:rsid w:val="00FD5D87"/>
    <w:rsid w:val="00FD61FC"/>
    <w:rsid w:val="00FD7B71"/>
    <w:rsid w:val="00FE19F5"/>
    <w:rsid w:val="00FE4F12"/>
    <w:rsid w:val="00FE54CA"/>
    <w:rsid w:val="00FE6F89"/>
    <w:rsid w:val="00FE7318"/>
    <w:rsid w:val="00FE7BC0"/>
    <w:rsid w:val="00FF0DDE"/>
    <w:rsid w:val="00FF0F72"/>
    <w:rsid w:val="00FF2589"/>
    <w:rsid w:val="00FF4047"/>
    <w:rsid w:val="00FF6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C7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1</TotalTime>
  <Pages>9</Pages>
  <Words>5546</Words>
  <Characters>222</Characters>
  <Application>Microsoft Office Word</Application>
  <DocSecurity>0</DocSecurity>
  <Lines>1</Lines>
  <Paragraphs>11</Paragraphs>
  <ScaleCrop>false</ScaleCrop>
  <Company>InfoDoc Technology Corporation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2024-03-19T09:49:00Z</cp:lastPrinted>
  <dcterms:created xsi:type="dcterms:W3CDTF">2024-04-01T06:36:00Z</dcterms:created>
  <dcterms:modified xsi:type="dcterms:W3CDTF">2024-04-01T06:36:00Z</dcterms:modified>
</cp:coreProperties>
</file>